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B60D" w14:textId="77777777" w:rsidR="00A430AC" w:rsidRPr="00C52D54" w:rsidRDefault="006430D8" w:rsidP="002F51D2">
      <w:pPr>
        <w:pStyle w:val="Rubrik1"/>
      </w:pPr>
      <w:bookmarkStart w:id="0" w:name="_GoBack"/>
      <w:bookmarkEnd w:id="0"/>
      <w:r>
        <w:t>Mall för ansökan till UKÄ om tillstånd att utfärda examen</w:t>
      </w:r>
    </w:p>
    <w:p w14:paraId="0079F92D" w14:textId="591A2E9D" w:rsidR="00E50354" w:rsidRDefault="006430D8" w:rsidP="00E50354">
      <w:pPr>
        <w:pStyle w:val="Brdtext1UK"/>
      </w:pPr>
      <w:r>
        <w:t xml:space="preserve">Denna mall är anpassad efter ansökan om tillstånd att utfärda </w:t>
      </w:r>
      <w:r w:rsidR="007401A9">
        <w:t>examen på forskarnivå</w:t>
      </w:r>
      <w:r>
        <w:t xml:space="preserve">. </w:t>
      </w:r>
      <w:r w:rsidR="00F11C32">
        <w:rPr>
          <w:lang w:eastAsia="sv-SE"/>
        </w:rPr>
        <w:t>Om lärosätet också avser ge masterexamen inom området ska detta anges i ansökan.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531"/>
        <w:gridCol w:w="7342"/>
      </w:tblGrid>
      <w:tr w:rsidR="006430D8" w14:paraId="2FA0736B" w14:textId="77777777" w:rsidTr="006430D8">
        <w:tc>
          <w:tcPr>
            <w:tcW w:w="1418" w:type="dxa"/>
          </w:tcPr>
          <w:p w14:paraId="6258EEC4" w14:textId="77777777"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14:paraId="08CCB09F" w14:textId="77777777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14:paraId="1C8A3D74" w14:textId="77777777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14:paraId="3978976E" w14:textId="77777777" w:rsidR="006430D8" w:rsidRDefault="00BD405E" w:rsidP="00E50354">
            <w:pPr>
              <w:pStyle w:val="Brdtext1UK"/>
            </w:pPr>
            <w:r>
              <w:t>Område</w:t>
            </w:r>
            <w:r w:rsidR="006430D8">
              <w:t>:</w:t>
            </w:r>
          </w:p>
        </w:tc>
        <w:tc>
          <w:tcPr>
            <w:tcW w:w="7455" w:type="dxa"/>
          </w:tcPr>
          <w:p w14:paraId="62561C58" w14:textId="77777777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</w:t>
            </w:r>
            <w:r w:rsidR="00BD405E">
              <w:rPr>
                <w:highlight w:val="yellow"/>
              </w:rPr>
              <w:t xml:space="preserve"> namn på område för examenstillståndet</w:t>
            </w:r>
            <w:r>
              <w:rPr>
                <w:highlight w:val="yellow"/>
              </w:rPr>
              <w:t>]</w:t>
            </w:r>
          </w:p>
        </w:tc>
      </w:tr>
      <w:tr w:rsidR="006430D8" w14:paraId="3CEEF567" w14:textId="77777777" w:rsidTr="006430D8">
        <w:tc>
          <w:tcPr>
            <w:tcW w:w="1418" w:type="dxa"/>
          </w:tcPr>
          <w:p w14:paraId="7E644AAD" w14:textId="77777777" w:rsidR="006430D8" w:rsidRDefault="00BD405E" w:rsidP="00E50354">
            <w:pPr>
              <w:pStyle w:val="Brdtext1UK"/>
            </w:pPr>
            <w:r>
              <w:t>Licentiatexamen</w:t>
            </w:r>
            <w:r w:rsidR="006430D8">
              <w:t>:</w:t>
            </w:r>
          </w:p>
        </w:tc>
        <w:tc>
          <w:tcPr>
            <w:tcW w:w="7455" w:type="dxa"/>
          </w:tcPr>
          <w:p w14:paraId="6891D03F" w14:textId="77777777"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BD405E">
              <w:rPr>
                <w:highlight w:val="yellow"/>
              </w:rPr>
              <w:t>ja/nej</w:t>
            </w:r>
            <w:r>
              <w:rPr>
                <w:highlight w:val="yellow"/>
              </w:rPr>
              <w:t>]</w:t>
            </w:r>
          </w:p>
        </w:tc>
      </w:tr>
      <w:tr w:rsidR="00BD405E" w14:paraId="3726596B" w14:textId="77777777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14:paraId="36493534" w14:textId="77777777" w:rsidR="00BD405E" w:rsidRDefault="00BD405E" w:rsidP="00E50354">
            <w:pPr>
              <w:pStyle w:val="Brdtext1UK"/>
            </w:pPr>
            <w:r>
              <w:t>Doktorsexamen:</w:t>
            </w:r>
          </w:p>
        </w:tc>
        <w:tc>
          <w:tcPr>
            <w:tcW w:w="7455" w:type="dxa"/>
          </w:tcPr>
          <w:p w14:paraId="318ADBFD" w14:textId="77777777" w:rsidR="00BD405E" w:rsidRDefault="00BD405E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[ja/nej]</w:t>
            </w:r>
          </w:p>
        </w:tc>
      </w:tr>
      <w:tr w:rsidR="00BD405E" w14:paraId="345ABB66" w14:textId="77777777" w:rsidTr="006430D8">
        <w:tc>
          <w:tcPr>
            <w:tcW w:w="1418" w:type="dxa"/>
          </w:tcPr>
          <w:p w14:paraId="554135E9" w14:textId="77777777" w:rsidR="00BD405E" w:rsidRDefault="00BD405E" w:rsidP="00E50354">
            <w:pPr>
              <w:pStyle w:val="Brdtext1UK"/>
            </w:pPr>
            <w:r>
              <w:t>Masterexamen:</w:t>
            </w:r>
          </w:p>
        </w:tc>
        <w:tc>
          <w:tcPr>
            <w:tcW w:w="7455" w:type="dxa"/>
          </w:tcPr>
          <w:p w14:paraId="41BE15E5" w14:textId="77777777" w:rsidR="00BD405E" w:rsidRDefault="00BD405E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 xml:space="preserve">[ja/nej] </w:t>
            </w:r>
          </w:p>
        </w:tc>
      </w:tr>
    </w:tbl>
    <w:p w14:paraId="17D3FD4B" w14:textId="77777777" w:rsidR="006430D8" w:rsidRDefault="006430D8" w:rsidP="00E50354">
      <w:pPr>
        <w:pStyle w:val="Brdtext1UK"/>
      </w:pPr>
    </w:p>
    <w:p w14:paraId="3AA8D36E" w14:textId="77777777" w:rsidR="00BD405E" w:rsidRDefault="00BD405E" w:rsidP="00BD405E">
      <w:pPr>
        <w:pStyle w:val="Brdtext1UK"/>
      </w:pPr>
      <w:r>
        <w:t xml:space="preserve">För instruktioner för ansökan se </w:t>
      </w:r>
      <w:r>
        <w:rPr>
          <w:i/>
        </w:rPr>
        <w:t>Vägledning för ansökan om tillstånd att utfärda examen: Allmänna utgångspunkter och riktlinjer</w:t>
      </w:r>
      <w:r>
        <w:t xml:space="preserve">, samt, samt </w:t>
      </w:r>
      <w:r>
        <w:rPr>
          <w:i/>
        </w:rPr>
        <w:t>bilaga 3</w:t>
      </w:r>
      <w:r>
        <w:t xml:space="preserve"> till vägledningen som specifikt gäller ansökan om examen på forskarnivå. I </w:t>
      </w:r>
      <w:r>
        <w:rPr>
          <w:i/>
        </w:rPr>
        <w:t>bilaga 3</w:t>
      </w:r>
      <w:r>
        <w:t xml:space="preserve"> framgår vilka särskilda bilagor och vilken tabell som ska inkluderas i ansökan. Samtliga vägledningsdokument finns tillgängliga på UKÄ:s webbplats, www.uka.se.</w:t>
      </w:r>
    </w:p>
    <w:p w14:paraId="79C3EABD" w14:textId="77777777" w:rsidR="006430D8" w:rsidRDefault="006430D8">
      <w: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7002B341" w14:textId="77777777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6C11554F" w14:textId="1D59B1F4" w:rsidR="006430D8" w:rsidRDefault="00B3621F" w:rsidP="006430D8">
            <w:pPr>
              <w:pStyle w:val="Rubrik1"/>
              <w:outlineLvl w:val="0"/>
            </w:pPr>
            <w:r>
              <w:lastRenderedPageBreak/>
              <w:t>O</w:t>
            </w:r>
            <w:r w:rsidR="006430D8">
              <w:t>mråde</w:t>
            </w:r>
          </w:p>
        </w:tc>
      </w:tr>
      <w:tr w:rsidR="006430D8" w14:paraId="72DF1A50" w14:textId="77777777" w:rsidTr="006430D8">
        <w:tc>
          <w:tcPr>
            <w:tcW w:w="4436" w:type="dxa"/>
          </w:tcPr>
          <w:p w14:paraId="32A3B2AF" w14:textId="77777777"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4D0AB6F8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14:paraId="2F1A284E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 w:rsidRPr="00D35AC7">
              <w:rPr>
                <w:lang w:eastAsia="sv-SE"/>
              </w:rPr>
              <w:t>Området</w:t>
            </w:r>
            <w:r>
              <w:rPr>
                <w:lang w:eastAsia="sv-SE"/>
              </w:rPr>
              <w:t xml:space="preserve">s omfattning och avgränsning är rimlig och ändamålsenlig. </w:t>
            </w:r>
          </w:p>
          <w:p w14:paraId="1988F482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Området relaterar till lärosätets utbildningar på ett övertygande och rimligt sätt. </w:t>
            </w:r>
          </w:p>
          <w:p w14:paraId="3618CD3C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Området utgör en trovärdig vetenskaplig/konstnärlig helhet, där delarna stödjer helheten och varandra.</w:t>
            </w:r>
          </w:p>
          <w:p w14:paraId="70863E80" w14:textId="77777777" w:rsidR="00BD405E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Forskningen inom området är av sådan kvalitet och omfattning att forskarutbildning kan bedrivas på en hög vetenskaplig nivå inom hela området.</w:t>
            </w:r>
          </w:p>
          <w:p w14:paraId="6918AE2E" w14:textId="77777777" w:rsidR="006430D8" w:rsidRDefault="00BD405E" w:rsidP="00BD405E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14:paraId="740155B6" w14:textId="77777777" w:rsidR="006430D8" w:rsidRDefault="006430D8" w:rsidP="006430D8">
      <w:pPr>
        <w:pStyle w:val="Brdtext1UK"/>
        <w:rPr>
          <w:rFonts w:eastAsia="Times New Roman"/>
          <w:color w:val="000000"/>
        </w:rPr>
      </w:pPr>
    </w:p>
    <w:p w14:paraId="7242219F" w14:textId="77777777" w:rsidR="006430D8" w:rsidRDefault="006430D8" w:rsidP="006430D8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BD405E">
        <w:rPr>
          <w:rFonts w:eastAsia="Times New Roman"/>
          <w:color w:val="000000"/>
        </w:rPr>
        <w:t>3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angiven bilaga (översikt över utbildningens struktur).</w:t>
      </w:r>
    </w:p>
    <w:p w14:paraId="6E10D05D" w14:textId="77777777"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6166684" w14:textId="77777777"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74678AA0" w14:textId="77777777" w:rsidR="006430D8" w:rsidRDefault="006430D8" w:rsidP="006430D8">
      <w:pPr>
        <w:pStyle w:val="Brdtext1UK"/>
        <w:rPr>
          <w:b/>
        </w:rPr>
      </w:pPr>
    </w:p>
    <w:p w14:paraId="433E1090" w14:textId="77777777"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22059DBD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3F0E48A4" w14:textId="77777777"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14:paraId="764C8532" w14:textId="77777777" w:rsidTr="00063ACC">
        <w:tc>
          <w:tcPr>
            <w:tcW w:w="4436" w:type="dxa"/>
          </w:tcPr>
          <w:p w14:paraId="4C810D30" w14:textId="77777777"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14:paraId="0DE3C6C1" w14:textId="318853E4" w:rsidR="006430D8" w:rsidRDefault="00917407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handledare och lärare och deras sammantagna vetenskapliga/konstnärliga och pedagogiska kompetens är adekvat och står i proportion till utbildningens volym, innehåll och genomförande på kort och lång sikt.</w:t>
            </w:r>
          </w:p>
        </w:tc>
      </w:tr>
    </w:tbl>
    <w:p w14:paraId="709EBA02" w14:textId="77777777" w:rsidR="006430D8" w:rsidRDefault="006430D8" w:rsidP="006430D8">
      <w:pPr>
        <w:pStyle w:val="Brdtext1UK"/>
      </w:pPr>
    </w:p>
    <w:p w14:paraId="1452DFD5" w14:textId="6350FADA" w:rsidR="006430D8" w:rsidRPr="00F24DFB" w:rsidRDefault="006430D8" w:rsidP="006430D8">
      <w:pPr>
        <w:pStyle w:val="Brdtext1UK"/>
      </w:pPr>
      <w:r w:rsidRPr="00F24DFB">
        <w:t xml:space="preserve">Se anvisningar i bilaga </w:t>
      </w:r>
      <w:r w:rsidR="00917407">
        <w:t>3</w:t>
      </w:r>
      <w:r w:rsidRPr="00F24DFB">
        <w:t xml:space="preserve"> till Vägledning för ansökan om tillstånd att utfärda examen. Inkludera angivn</w:t>
      </w:r>
      <w:r w:rsidR="00917407">
        <w:t>a</w:t>
      </w:r>
      <w:r w:rsidRPr="00F24DFB">
        <w:t xml:space="preserve"> tabell</w:t>
      </w:r>
      <w:r w:rsidR="00917407">
        <w:t>er och bilagor</w:t>
      </w:r>
      <w:r w:rsidRPr="00F24DFB">
        <w:t>.</w:t>
      </w:r>
    </w:p>
    <w:p w14:paraId="4A61A0A8" w14:textId="77777777"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E5D224D" w14:textId="77777777"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75F9B292" w14:textId="77777777" w:rsidR="006430D8" w:rsidRDefault="006430D8" w:rsidP="006430D8">
      <w:pPr>
        <w:pStyle w:val="Brdtext1UK"/>
        <w:rPr>
          <w:b/>
        </w:rPr>
      </w:pPr>
    </w:p>
    <w:p w14:paraId="074479A3" w14:textId="77777777"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14:paraId="04117240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68FB1996" w14:textId="20DC5EEA" w:rsidR="006430D8" w:rsidRDefault="00917407" w:rsidP="00063ACC">
            <w:pPr>
              <w:pStyle w:val="Rubrik1"/>
              <w:outlineLvl w:val="0"/>
            </w:pPr>
            <w:r>
              <w:lastRenderedPageBreak/>
              <w:t>Forskaru</w:t>
            </w:r>
            <w:r w:rsidR="006430D8">
              <w:t>tbildningsmiljö</w:t>
            </w:r>
          </w:p>
        </w:tc>
      </w:tr>
      <w:tr w:rsidR="00D73B62" w14:paraId="3F23FE90" w14:textId="77777777" w:rsidTr="00063ACC">
        <w:tc>
          <w:tcPr>
            <w:tcW w:w="4436" w:type="dxa"/>
          </w:tcPr>
          <w:p w14:paraId="2C58C42A" w14:textId="77777777"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0E0B32F9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föreslagna forskarutbildningarna inom området kan bedrivas på en hög vetenskaplig/konstnärlig nivå och med goda utbildningsmässiga förutsättningar i övrigt.</w:t>
            </w:r>
          </w:p>
          <w:p w14:paraId="5EAF2983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doktoranderna tar en aktiv roll i att utveckla utbildningens samtliga delar. </w:t>
            </w:r>
          </w:p>
          <w:p w14:paraId="55D09D00" w14:textId="00D86321" w:rsidR="00D73B62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både nationellt och internationellt.</w:t>
            </w:r>
          </w:p>
        </w:tc>
      </w:tr>
    </w:tbl>
    <w:p w14:paraId="62E9B3ED" w14:textId="77777777" w:rsidR="00D73B62" w:rsidRDefault="00D73B62" w:rsidP="00D73B62">
      <w:pPr>
        <w:pStyle w:val="Brdtext1UK"/>
      </w:pPr>
    </w:p>
    <w:p w14:paraId="3AA86E3A" w14:textId="58E25D4E"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917407">
        <w:rPr>
          <w:rFonts w:eastAsia="Times New Roman"/>
          <w:color w:val="000000"/>
        </w:rPr>
        <w:t>3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14:paraId="6A998CD2" w14:textId="77777777"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FBC47C1" w14:textId="77777777"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15198D6F" w14:textId="77777777" w:rsidR="006430D8" w:rsidRDefault="006430D8" w:rsidP="006430D8">
      <w:pPr>
        <w:pStyle w:val="Brdtext1UK"/>
        <w:rPr>
          <w:b/>
        </w:rPr>
      </w:pPr>
    </w:p>
    <w:p w14:paraId="10539865" w14:textId="77777777"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14:paraId="0704F6D7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720A0F97" w14:textId="77777777"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14:paraId="422FEE3D" w14:textId="77777777" w:rsidTr="00063ACC">
        <w:tc>
          <w:tcPr>
            <w:tcW w:w="4436" w:type="dxa"/>
          </w:tcPr>
          <w:p w14:paraId="647E47A2" w14:textId="77777777"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11351804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14:paraId="3CE70049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ekonomiska resurser som krävs för att bedriva forskarutbildning finns på plats.</w:t>
            </w:r>
          </w:p>
          <w:p w14:paraId="155392B5" w14:textId="0502B828" w:rsidR="00D73B62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14:paraId="43D374C0" w14:textId="77777777" w:rsidR="00D73B62" w:rsidRDefault="00D73B62" w:rsidP="00D73B62">
      <w:pPr>
        <w:pStyle w:val="Brdtext1UK"/>
        <w:rPr>
          <w:rFonts w:eastAsia="Times New Roman"/>
          <w:color w:val="000000"/>
        </w:rPr>
      </w:pPr>
    </w:p>
    <w:p w14:paraId="2232B461" w14:textId="6E38D7AD"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917407">
        <w:rPr>
          <w:rFonts w:eastAsia="Times New Roman"/>
          <w:color w:val="000000"/>
        </w:rPr>
        <w:t>3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14:paraId="0E3EC3C9" w14:textId="77777777"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18E9A1A1" w14:textId="77777777"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55EA6C63" w14:textId="77777777" w:rsidR="00D73B62" w:rsidRDefault="00D73B62" w:rsidP="006430D8">
      <w:pPr>
        <w:pStyle w:val="Brdtext1UK"/>
        <w:rPr>
          <w:b/>
        </w:rPr>
      </w:pPr>
    </w:p>
    <w:p w14:paraId="1D4CF612" w14:textId="77777777" w:rsidR="00D73B62" w:rsidRDefault="00D73B62">
      <w:pPr>
        <w:rPr>
          <w:b/>
        </w:rPr>
      </w:pPr>
      <w:r>
        <w:rPr>
          <w:b/>
        </w:rPr>
        <w:br w:type="page"/>
      </w:r>
    </w:p>
    <w:p w14:paraId="2C88DDCB" w14:textId="77777777"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14:paraId="4787B267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19B172A4" w14:textId="77777777"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14:paraId="0E67A1C6" w14:textId="77777777" w:rsidTr="00063ACC">
        <w:tc>
          <w:tcPr>
            <w:tcW w:w="4436" w:type="dxa"/>
          </w:tcPr>
          <w:p w14:paraId="3BD3F56E" w14:textId="77777777"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14:paraId="4D0856D7" w14:textId="77777777" w:rsidR="00917407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allmän studieplan för hela utbildningen och mall för individuell studieplan och dessa är utformade på ett adekvat sätt.</w:t>
            </w:r>
          </w:p>
          <w:p w14:paraId="100E4487" w14:textId="53F85EEE" w:rsidR="008F4811" w:rsidRDefault="00917407" w:rsidP="00917407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Styrdokumenten är kvalitetssäkrade.</w:t>
            </w:r>
          </w:p>
        </w:tc>
      </w:tr>
    </w:tbl>
    <w:p w14:paraId="38B5DB48" w14:textId="77777777" w:rsidR="00D73B62" w:rsidRDefault="00D73B62" w:rsidP="006430D8">
      <w:pPr>
        <w:pStyle w:val="Brdtext1UK"/>
        <w:rPr>
          <w:b/>
        </w:rPr>
      </w:pPr>
    </w:p>
    <w:p w14:paraId="33AA3565" w14:textId="1D61B604"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917407">
        <w:rPr>
          <w:color w:val="000000"/>
          <w:szCs w:val="21"/>
        </w:rPr>
        <w:t>3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14:paraId="23CF2E2C" w14:textId="77777777"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5E2B1697" w14:textId="77777777"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360E7912" w14:textId="77777777" w:rsidR="00497078" w:rsidRDefault="00497078" w:rsidP="006430D8">
      <w:pPr>
        <w:pStyle w:val="Brdtext1UK"/>
        <w:rPr>
          <w:b/>
        </w:rPr>
      </w:pPr>
    </w:p>
    <w:p w14:paraId="644775B0" w14:textId="77777777"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14:paraId="15F43818" w14:textId="77777777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14:paraId="247ACC16" w14:textId="77777777"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14:paraId="292F3267" w14:textId="77777777" w:rsidTr="00063ACC">
        <w:tc>
          <w:tcPr>
            <w:tcW w:w="4436" w:type="dxa"/>
          </w:tcPr>
          <w:p w14:paraId="5518AADD" w14:textId="77777777"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14:paraId="2E5FB854" w14:textId="2C43E60D" w:rsidR="00497078" w:rsidRDefault="00917407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doktoranderna uppnått målen i examensordningen när examen utfärdas.</w:t>
            </w:r>
          </w:p>
        </w:tc>
      </w:tr>
    </w:tbl>
    <w:p w14:paraId="12AD62A0" w14:textId="77777777" w:rsidR="00497078" w:rsidRDefault="00497078" w:rsidP="00497078">
      <w:pPr>
        <w:pStyle w:val="Brdtext1UK"/>
      </w:pPr>
    </w:p>
    <w:p w14:paraId="20AD595C" w14:textId="190B6FFC"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917407">
        <w:rPr>
          <w:color w:val="000000"/>
          <w:szCs w:val="21"/>
        </w:rPr>
        <w:t>3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14:paraId="3549F1F8" w14:textId="77777777"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14:paraId="70D47EDF" w14:textId="77777777"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14:paraId="231431AA" w14:textId="77777777"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92E5" w14:textId="77777777" w:rsidR="006430D8" w:rsidRDefault="006430D8">
      <w:r>
        <w:separator/>
      </w:r>
    </w:p>
    <w:p w14:paraId="590838A0" w14:textId="77777777" w:rsidR="006430D8" w:rsidRDefault="006430D8"/>
  </w:endnote>
  <w:endnote w:type="continuationSeparator" w:id="0">
    <w:p w14:paraId="3298F2E8" w14:textId="77777777" w:rsidR="006430D8" w:rsidRDefault="006430D8">
      <w:r>
        <w:continuationSeparator/>
      </w:r>
    </w:p>
    <w:p w14:paraId="30AB8E7E" w14:textId="77777777" w:rsidR="006430D8" w:rsidRDefault="0064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99DF" w14:textId="77777777" w:rsidR="006430D8" w:rsidRPr="000670A6" w:rsidRDefault="006430D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14:paraId="211BA3C6" w14:textId="77777777" w:rsidR="006430D8" w:rsidRDefault="006430D8">
      <w:r>
        <w:continuationSeparator/>
      </w:r>
    </w:p>
    <w:p w14:paraId="3C66A11F" w14:textId="77777777" w:rsidR="006430D8" w:rsidRDefault="0064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09C2BD72" w14:textId="77777777" w:rsidTr="000927FC">
      <w:trPr>
        <w:jc w:val="right"/>
      </w:trPr>
      <w:tc>
        <w:tcPr>
          <w:tcW w:w="2171" w:type="dxa"/>
        </w:tcPr>
        <w:p w14:paraId="778378EB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5228D49F" w14:textId="77777777" w:rsidTr="000927FC">
      <w:trPr>
        <w:jc w:val="right"/>
      </w:trPr>
      <w:tc>
        <w:tcPr>
          <w:tcW w:w="2171" w:type="dxa"/>
        </w:tcPr>
        <w:p w14:paraId="0EEA6B73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0371BA4C" w14:textId="77777777"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417DE527" wp14:editId="15CCE94E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14:paraId="52A85B21" w14:textId="77777777" w:rsidTr="000927FC">
      <w:trPr>
        <w:jc w:val="right"/>
      </w:trPr>
      <w:tc>
        <w:tcPr>
          <w:tcW w:w="2171" w:type="dxa"/>
        </w:tcPr>
        <w:p w14:paraId="7605AC1A" w14:textId="77777777"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14:paraId="2B0CC9B9" w14:textId="77777777" w:rsidTr="000927FC">
      <w:trPr>
        <w:jc w:val="right"/>
      </w:trPr>
      <w:tc>
        <w:tcPr>
          <w:tcW w:w="2171" w:type="dxa"/>
        </w:tcPr>
        <w:p w14:paraId="1FBCDA3B" w14:textId="77777777"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14:paraId="24A39234" w14:textId="77777777" w:rsidR="00B35D85" w:rsidRDefault="00B35D85" w:rsidP="00F66DEC">
    <w:pPr>
      <w:pStyle w:val="Sidhuvud"/>
      <w:spacing w:after="180"/>
    </w:pPr>
  </w:p>
  <w:p w14:paraId="322CA01F" w14:textId="77777777" w:rsidR="00864E81" w:rsidRDefault="00864E81" w:rsidP="008A4573">
    <w:pPr>
      <w:pStyle w:val="Sidhuvud"/>
      <w:spacing w:line="240" w:lineRule="auto"/>
      <w:rPr>
        <w:sz w:val="2"/>
        <w:szCs w:val="2"/>
      </w:rPr>
    </w:pPr>
  </w:p>
  <w:p w14:paraId="750786D2" w14:textId="77777777"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711F0A88" wp14:editId="4EE4024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6F6A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01A9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407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18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21F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05E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1C32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F8FC33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D40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D40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D405E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D40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D405E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7EA6-75AA-4A8F-BCF5-108C21C0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0</TotalTime>
  <Pages>7</Pages>
  <Words>478</Words>
  <Characters>3214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Linda Hedlund</cp:lastModifiedBy>
  <cp:revision>2</cp:revision>
  <cp:lastPrinted>2018-02-05T15:25:00Z</cp:lastPrinted>
  <dcterms:created xsi:type="dcterms:W3CDTF">2023-02-21T13:05:00Z</dcterms:created>
  <dcterms:modified xsi:type="dcterms:W3CDTF">2023-02-21T13:05:00Z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