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B985" w14:textId="77777777" w:rsidR="00376ACD" w:rsidRPr="00376ACD" w:rsidRDefault="00376ACD" w:rsidP="00376ACD">
      <w:pPr>
        <w:pStyle w:val="Brdtext1UK"/>
        <w:rPr>
          <w:rFonts w:asciiTheme="majorHAnsi" w:hAnsiTheme="majorHAnsi" w:cs="Arial"/>
          <w:b/>
          <w:sz w:val="34"/>
        </w:rPr>
      </w:pPr>
      <w:r w:rsidRPr="00376ACD">
        <w:rPr>
          <w:rFonts w:asciiTheme="majorHAnsi" w:hAnsiTheme="majorHAnsi" w:cs="Arial"/>
          <w:b/>
          <w:sz w:val="34"/>
        </w:rPr>
        <w:t xml:space="preserve">Template for </w:t>
      </w:r>
      <w:proofErr w:type="spellStart"/>
      <w:r w:rsidRPr="00376ACD">
        <w:rPr>
          <w:rFonts w:asciiTheme="majorHAnsi" w:hAnsiTheme="majorHAnsi" w:cs="Arial"/>
          <w:b/>
          <w:sz w:val="34"/>
        </w:rPr>
        <w:t>application</w:t>
      </w:r>
      <w:proofErr w:type="spellEnd"/>
      <w:r w:rsidRPr="00376ACD">
        <w:rPr>
          <w:rFonts w:asciiTheme="majorHAnsi" w:hAnsiTheme="majorHAnsi" w:cs="Arial"/>
          <w:b/>
          <w:sz w:val="34"/>
        </w:rPr>
        <w:t xml:space="preserve"> to UKÄ for </w:t>
      </w:r>
      <w:proofErr w:type="spellStart"/>
      <w:r w:rsidRPr="00376ACD">
        <w:rPr>
          <w:rFonts w:asciiTheme="majorHAnsi" w:hAnsiTheme="majorHAnsi" w:cs="Arial"/>
          <w:b/>
          <w:sz w:val="34"/>
        </w:rPr>
        <w:t>power</w:t>
      </w:r>
      <w:proofErr w:type="spellEnd"/>
      <w:r w:rsidRPr="00376ACD">
        <w:rPr>
          <w:rFonts w:asciiTheme="majorHAnsi" w:hAnsiTheme="majorHAnsi" w:cs="Arial"/>
          <w:b/>
          <w:sz w:val="34"/>
        </w:rPr>
        <w:t xml:space="preserve"> to </w:t>
      </w:r>
      <w:proofErr w:type="spellStart"/>
      <w:r w:rsidRPr="00376ACD">
        <w:rPr>
          <w:rFonts w:asciiTheme="majorHAnsi" w:hAnsiTheme="majorHAnsi" w:cs="Arial"/>
          <w:b/>
          <w:sz w:val="34"/>
        </w:rPr>
        <w:t>award</w:t>
      </w:r>
      <w:proofErr w:type="spellEnd"/>
      <w:r w:rsidRPr="00376ACD">
        <w:rPr>
          <w:rFonts w:asciiTheme="majorHAnsi" w:hAnsiTheme="majorHAnsi" w:cs="Arial"/>
          <w:b/>
          <w:sz w:val="34"/>
        </w:rPr>
        <w:t xml:space="preserve"> </w:t>
      </w:r>
      <w:proofErr w:type="spellStart"/>
      <w:r w:rsidRPr="00376ACD">
        <w:rPr>
          <w:rFonts w:asciiTheme="majorHAnsi" w:hAnsiTheme="majorHAnsi" w:cs="Arial"/>
          <w:b/>
          <w:sz w:val="34"/>
        </w:rPr>
        <w:t>degrees</w:t>
      </w:r>
      <w:proofErr w:type="spellEnd"/>
      <w:r w:rsidRPr="00376ACD">
        <w:rPr>
          <w:rFonts w:asciiTheme="majorHAnsi" w:hAnsiTheme="majorHAnsi" w:cs="Arial"/>
          <w:b/>
          <w:sz w:val="34"/>
        </w:rPr>
        <w:t xml:space="preserve"> </w:t>
      </w:r>
    </w:p>
    <w:p w14:paraId="0079F92D" w14:textId="41035FD3" w:rsidR="00E50354" w:rsidRDefault="00376ACD" w:rsidP="00E50354">
      <w:pPr>
        <w:pStyle w:val="Brdtext1UK"/>
      </w:pPr>
      <w:proofErr w:type="spellStart"/>
      <w:r>
        <w:t>This</w:t>
      </w:r>
      <w:proofErr w:type="spellEnd"/>
      <w:r>
        <w:t xml:space="preserve"> template </w:t>
      </w:r>
      <w:proofErr w:type="spellStart"/>
      <w:r>
        <w:t>applies</w:t>
      </w:r>
      <w:proofErr w:type="spellEnd"/>
      <w:r>
        <w:t xml:space="preserve"> to</w:t>
      </w:r>
      <w:r w:rsidRPr="00376ACD">
        <w:t xml:space="preserve"> </w:t>
      </w:r>
      <w:proofErr w:type="spellStart"/>
      <w:r w:rsidRPr="00376ACD">
        <w:t>applications</w:t>
      </w:r>
      <w:proofErr w:type="spellEnd"/>
      <w:r w:rsidRPr="00376ACD">
        <w:t xml:space="preserve"> for </w:t>
      </w:r>
      <w:proofErr w:type="spellStart"/>
      <w:r w:rsidRPr="00376ACD">
        <w:t>power</w:t>
      </w:r>
      <w:proofErr w:type="spellEnd"/>
      <w:r w:rsidRPr="00376ACD">
        <w:t xml:space="preserve"> to </w:t>
      </w:r>
      <w:proofErr w:type="spellStart"/>
      <w:r w:rsidRPr="00376ACD">
        <w:t>award</w:t>
      </w:r>
      <w:proofErr w:type="spellEnd"/>
      <w:r w:rsidRPr="00376ACD">
        <w:t xml:space="preserve"> </w:t>
      </w:r>
      <w:proofErr w:type="spellStart"/>
      <w:r w:rsidRPr="00376ACD">
        <w:t>third-cycle</w:t>
      </w:r>
      <w:proofErr w:type="spellEnd"/>
      <w:r w:rsidRPr="00376ACD">
        <w:t xml:space="preserve"> </w:t>
      </w:r>
      <w:proofErr w:type="spellStart"/>
      <w:r w:rsidRPr="00376ACD">
        <w:t>qualifications</w:t>
      </w:r>
      <w:proofErr w:type="spellEnd"/>
      <w:r w:rsidR="006430D8">
        <w:t xml:space="preserve">. </w:t>
      </w:r>
      <w:r w:rsidRPr="00376ACD">
        <w:rPr>
          <w:lang w:eastAsia="sv-SE"/>
        </w:rPr>
        <w:t xml:space="preserve">If the </w:t>
      </w:r>
      <w:proofErr w:type="spellStart"/>
      <w:r>
        <w:rPr>
          <w:lang w:eastAsia="sv-SE"/>
        </w:rPr>
        <w:t>higher</w:t>
      </w:r>
      <w:proofErr w:type="spellEnd"/>
      <w:r>
        <w:rPr>
          <w:lang w:eastAsia="sv-SE"/>
        </w:rPr>
        <w:t xml:space="preserve"> </w:t>
      </w:r>
      <w:proofErr w:type="spellStart"/>
      <w:r>
        <w:rPr>
          <w:lang w:eastAsia="sv-SE"/>
        </w:rPr>
        <w:t>education</w:t>
      </w:r>
      <w:proofErr w:type="spellEnd"/>
      <w:r>
        <w:rPr>
          <w:lang w:eastAsia="sv-SE"/>
        </w:rPr>
        <w:t xml:space="preserve"> institution</w:t>
      </w:r>
      <w:r w:rsidRPr="00376ACD">
        <w:rPr>
          <w:lang w:eastAsia="sv-SE"/>
        </w:rPr>
        <w:t xml:space="preserve"> </w:t>
      </w:r>
      <w:proofErr w:type="spellStart"/>
      <w:r w:rsidRPr="00376ACD">
        <w:rPr>
          <w:lang w:eastAsia="sv-SE"/>
        </w:rPr>
        <w:t>also</w:t>
      </w:r>
      <w:proofErr w:type="spellEnd"/>
      <w:r w:rsidRPr="00376ACD">
        <w:rPr>
          <w:lang w:eastAsia="sv-SE"/>
        </w:rPr>
        <w:t xml:space="preserve"> </w:t>
      </w:r>
      <w:proofErr w:type="spellStart"/>
      <w:r w:rsidRPr="00376ACD">
        <w:rPr>
          <w:lang w:eastAsia="sv-SE"/>
        </w:rPr>
        <w:t>intends</w:t>
      </w:r>
      <w:proofErr w:type="spellEnd"/>
      <w:r w:rsidRPr="00376ACD">
        <w:rPr>
          <w:lang w:eastAsia="sv-SE"/>
        </w:rPr>
        <w:t xml:space="preserve"> to grant a </w:t>
      </w:r>
      <w:proofErr w:type="spellStart"/>
      <w:r w:rsidRPr="00376ACD">
        <w:rPr>
          <w:lang w:eastAsia="sv-SE"/>
        </w:rPr>
        <w:t>degree</w:t>
      </w:r>
      <w:proofErr w:type="spellEnd"/>
      <w:r>
        <w:rPr>
          <w:lang w:eastAsia="sv-SE"/>
        </w:rPr>
        <w:t xml:space="preserve"> </w:t>
      </w:r>
      <w:proofErr w:type="spellStart"/>
      <w:r>
        <w:rPr>
          <w:lang w:eastAsia="sv-SE"/>
        </w:rPr>
        <w:t>of</w:t>
      </w:r>
      <w:proofErr w:type="spellEnd"/>
      <w:r>
        <w:rPr>
          <w:lang w:eastAsia="sv-SE"/>
        </w:rPr>
        <w:t xml:space="preserve"> master</w:t>
      </w:r>
      <w:r w:rsidRPr="00376ACD">
        <w:rPr>
          <w:lang w:eastAsia="sv-SE"/>
        </w:rPr>
        <w:t xml:space="preserve"> </w:t>
      </w:r>
      <w:r>
        <w:rPr>
          <w:lang w:eastAsia="sv-SE"/>
        </w:rPr>
        <w:t xml:space="preserve">(120 </w:t>
      </w:r>
      <w:proofErr w:type="spellStart"/>
      <w:r>
        <w:rPr>
          <w:lang w:eastAsia="sv-SE"/>
        </w:rPr>
        <w:t>credits</w:t>
      </w:r>
      <w:proofErr w:type="spellEnd"/>
      <w:r>
        <w:rPr>
          <w:lang w:eastAsia="sv-SE"/>
        </w:rPr>
        <w:t xml:space="preserve">) </w:t>
      </w:r>
      <w:r w:rsidRPr="00376ACD">
        <w:rPr>
          <w:lang w:eastAsia="sv-SE"/>
        </w:rPr>
        <w:t xml:space="preserve">in the </w:t>
      </w:r>
      <w:proofErr w:type="spellStart"/>
      <w:r w:rsidRPr="00376ACD">
        <w:rPr>
          <w:lang w:eastAsia="sv-SE"/>
        </w:rPr>
        <w:t>field</w:t>
      </w:r>
      <w:proofErr w:type="spellEnd"/>
      <w:r w:rsidRPr="00376ACD">
        <w:rPr>
          <w:lang w:eastAsia="sv-SE"/>
        </w:rPr>
        <w:t xml:space="preserve">, </w:t>
      </w:r>
      <w:proofErr w:type="spellStart"/>
      <w:r w:rsidRPr="00376ACD">
        <w:rPr>
          <w:lang w:eastAsia="sv-SE"/>
        </w:rPr>
        <w:t>this</w:t>
      </w:r>
      <w:proofErr w:type="spellEnd"/>
      <w:r w:rsidRPr="00376ACD">
        <w:rPr>
          <w:lang w:eastAsia="sv-SE"/>
        </w:rPr>
        <w:t xml:space="preserve"> must be </w:t>
      </w:r>
      <w:proofErr w:type="spellStart"/>
      <w:r w:rsidRPr="00376ACD">
        <w:rPr>
          <w:lang w:eastAsia="sv-SE"/>
        </w:rPr>
        <w:t>stated</w:t>
      </w:r>
      <w:proofErr w:type="spellEnd"/>
      <w:r w:rsidRPr="00376ACD">
        <w:rPr>
          <w:lang w:eastAsia="sv-SE"/>
        </w:rPr>
        <w:t xml:space="preserve"> in the </w:t>
      </w:r>
      <w:proofErr w:type="spellStart"/>
      <w:r w:rsidRPr="00376ACD">
        <w:rPr>
          <w:lang w:eastAsia="sv-SE"/>
        </w:rPr>
        <w:t>application</w:t>
      </w:r>
      <w:proofErr w:type="spellEnd"/>
      <w:r w:rsidRPr="00376ACD">
        <w:rPr>
          <w:lang w:eastAsia="sv-SE"/>
        </w:rPr>
        <w:t>.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14:paraId="2FA0736B" w14:textId="77777777" w:rsidTr="006430D8">
        <w:tc>
          <w:tcPr>
            <w:tcW w:w="1418" w:type="dxa"/>
          </w:tcPr>
          <w:p w14:paraId="6258EEC4" w14:textId="77777777"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14:paraId="08CCB09F" w14:textId="144803E4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376ACD" w:rsidRPr="00376ACD">
              <w:rPr>
                <w:highlight w:val="yellow"/>
              </w:rPr>
              <w:t xml:space="preserve">State the </w:t>
            </w:r>
            <w:proofErr w:type="spellStart"/>
            <w:r w:rsidR="00376ACD" w:rsidRPr="00376ACD">
              <w:rPr>
                <w:highlight w:val="yellow"/>
              </w:rPr>
              <w:t>name</w:t>
            </w:r>
            <w:proofErr w:type="spellEnd"/>
            <w:r w:rsidR="00376ACD" w:rsidRPr="00376ACD">
              <w:rPr>
                <w:highlight w:val="yellow"/>
              </w:rPr>
              <w:t xml:space="preserve"> </w:t>
            </w:r>
            <w:proofErr w:type="spellStart"/>
            <w:r w:rsidR="00376ACD" w:rsidRPr="00376ACD">
              <w:rPr>
                <w:highlight w:val="yellow"/>
              </w:rPr>
              <w:t>of</w:t>
            </w:r>
            <w:proofErr w:type="spellEnd"/>
            <w:r w:rsidR="00376ACD" w:rsidRPr="00376ACD">
              <w:rPr>
                <w:highlight w:val="yellow"/>
              </w:rPr>
              <w:t xml:space="preserve"> the </w:t>
            </w:r>
            <w:proofErr w:type="spellStart"/>
            <w:r w:rsidR="00376ACD" w:rsidRPr="00376ACD">
              <w:rPr>
                <w:highlight w:val="yellow"/>
              </w:rPr>
              <w:t>higher</w:t>
            </w:r>
            <w:proofErr w:type="spellEnd"/>
            <w:r w:rsidR="00376ACD" w:rsidRPr="00376ACD">
              <w:rPr>
                <w:highlight w:val="yellow"/>
              </w:rPr>
              <w:t xml:space="preserve"> </w:t>
            </w:r>
            <w:proofErr w:type="spellStart"/>
            <w:r w:rsidR="00376ACD" w:rsidRPr="00376ACD">
              <w:rPr>
                <w:highlight w:val="yellow"/>
              </w:rPr>
              <w:t>education</w:t>
            </w:r>
            <w:proofErr w:type="spellEnd"/>
            <w:r w:rsidR="00376ACD" w:rsidRPr="00376ACD">
              <w:rPr>
                <w:highlight w:val="yellow"/>
              </w:rPr>
              <w:t xml:space="preserve"> institution</w:t>
            </w:r>
            <w:r>
              <w:rPr>
                <w:highlight w:val="yellow"/>
              </w:rPr>
              <w:t>]</w:t>
            </w:r>
          </w:p>
        </w:tc>
      </w:tr>
      <w:tr w:rsidR="006430D8" w14:paraId="1C8A3D74" w14:textId="77777777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14:paraId="3978976E" w14:textId="77777777" w:rsidR="006430D8" w:rsidRDefault="00BD405E" w:rsidP="00E50354">
            <w:pPr>
              <w:pStyle w:val="Brdtext1UK"/>
            </w:pPr>
            <w:r>
              <w:t>Område</w:t>
            </w:r>
            <w:r w:rsidR="006430D8">
              <w:t>:</w:t>
            </w:r>
          </w:p>
        </w:tc>
        <w:tc>
          <w:tcPr>
            <w:tcW w:w="7455" w:type="dxa"/>
          </w:tcPr>
          <w:p w14:paraId="62561C58" w14:textId="37845E48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376ACD" w:rsidRPr="00376ACD">
              <w:rPr>
                <w:highlight w:val="yellow"/>
              </w:rPr>
              <w:t xml:space="preserve">State the </w:t>
            </w:r>
            <w:proofErr w:type="spellStart"/>
            <w:r w:rsidR="00376ACD" w:rsidRPr="00376ACD">
              <w:rPr>
                <w:highlight w:val="yellow"/>
              </w:rPr>
              <w:t>subject</w:t>
            </w:r>
            <w:proofErr w:type="spellEnd"/>
            <w:r w:rsidR="00376ACD" w:rsidRPr="00376ACD">
              <w:rPr>
                <w:highlight w:val="yellow"/>
              </w:rPr>
              <w:t xml:space="preserve"> area</w:t>
            </w:r>
            <w:r>
              <w:rPr>
                <w:highlight w:val="yellow"/>
              </w:rPr>
              <w:t>]</w:t>
            </w:r>
          </w:p>
        </w:tc>
      </w:tr>
      <w:tr w:rsidR="006430D8" w14:paraId="3CEEF567" w14:textId="77777777" w:rsidTr="006430D8">
        <w:tc>
          <w:tcPr>
            <w:tcW w:w="1418" w:type="dxa"/>
          </w:tcPr>
          <w:p w14:paraId="7E644AAD" w14:textId="52FFE1DD" w:rsidR="006430D8" w:rsidRDefault="00376ACD" w:rsidP="00E50354">
            <w:pPr>
              <w:pStyle w:val="Brdtext1UK"/>
            </w:pPr>
            <w:proofErr w:type="spellStart"/>
            <w:r>
              <w:t>L</w:t>
            </w:r>
            <w:r w:rsidRPr="00376ACD">
              <w:t>icentiate</w:t>
            </w:r>
            <w:proofErr w:type="spellEnd"/>
            <w:r w:rsidRPr="00376ACD">
              <w:t xml:space="preserve"> </w:t>
            </w:r>
            <w:proofErr w:type="spellStart"/>
            <w:r w:rsidRPr="00376ACD">
              <w:t>degree</w:t>
            </w:r>
            <w:proofErr w:type="spellEnd"/>
            <w:r w:rsidR="006430D8">
              <w:t>:</w:t>
            </w:r>
          </w:p>
        </w:tc>
        <w:tc>
          <w:tcPr>
            <w:tcW w:w="7455" w:type="dxa"/>
          </w:tcPr>
          <w:p w14:paraId="6891D03F" w14:textId="6AB5B997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proofErr w:type="spellStart"/>
            <w:r w:rsidR="00376ACD">
              <w:rPr>
                <w:highlight w:val="yellow"/>
              </w:rPr>
              <w:t>yes</w:t>
            </w:r>
            <w:proofErr w:type="spellEnd"/>
            <w:r w:rsidR="00BD405E">
              <w:rPr>
                <w:highlight w:val="yellow"/>
              </w:rPr>
              <w:t>/</w:t>
            </w:r>
            <w:r w:rsidR="00376ACD">
              <w:rPr>
                <w:highlight w:val="yellow"/>
              </w:rPr>
              <w:t>no</w:t>
            </w:r>
            <w:r>
              <w:rPr>
                <w:highlight w:val="yellow"/>
              </w:rPr>
              <w:t>]</w:t>
            </w:r>
          </w:p>
        </w:tc>
      </w:tr>
      <w:tr w:rsidR="00BD405E" w14:paraId="3726596B" w14:textId="77777777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14:paraId="36493534" w14:textId="37D51F4F" w:rsidR="00BD405E" w:rsidRDefault="00376ACD" w:rsidP="00E50354">
            <w:pPr>
              <w:pStyle w:val="Brdtext1UK"/>
            </w:pP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 w:rsidR="00BD405E">
              <w:t>:</w:t>
            </w:r>
          </w:p>
        </w:tc>
        <w:tc>
          <w:tcPr>
            <w:tcW w:w="7455" w:type="dxa"/>
          </w:tcPr>
          <w:p w14:paraId="318ADBFD" w14:textId="6A34E3F3" w:rsidR="00BD405E" w:rsidRDefault="00BD405E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proofErr w:type="spellStart"/>
            <w:r w:rsidR="00376ACD">
              <w:rPr>
                <w:highlight w:val="yellow"/>
              </w:rPr>
              <w:t>yes</w:t>
            </w:r>
            <w:proofErr w:type="spellEnd"/>
            <w:r w:rsidR="00376ACD">
              <w:rPr>
                <w:highlight w:val="yellow"/>
              </w:rPr>
              <w:t>/no</w:t>
            </w:r>
            <w:r>
              <w:rPr>
                <w:highlight w:val="yellow"/>
              </w:rPr>
              <w:t>]</w:t>
            </w:r>
          </w:p>
        </w:tc>
      </w:tr>
      <w:tr w:rsidR="00BD405E" w14:paraId="345ABB66" w14:textId="77777777" w:rsidTr="006430D8">
        <w:tc>
          <w:tcPr>
            <w:tcW w:w="1418" w:type="dxa"/>
          </w:tcPr>
          <w:p w14:paraId="554135E9" w14:textId="1E087B5C" w:rsidR="00BD405E" w:rsidRDefault="00376ACD" w:rsidP="00E50354">
            <w:pPr>
              <w:pStyle w:val="Brdtext1UK"/>
            </w:pPr>
            <w:proofErr w:type="spellStart"/>
            <w:r>
              <w:t>D</w:t>
            </w:r>
            <w:r w:rsidRPr="00376ACD">
              <w:t>egree</w:t>
            </w:r>
            <w:proofErr w:type="spellEnd"/>
            <w:r w:rsidRPr="00376ACD">
              <w:t xml:space="preserve"> </w:t>
            </w:r>
            <w:proofErr w:type="spellStart"/>
            <w:r w:rsidRPr="00376ACD">
              <w:t>of</w:t>
            </w:r>
            <w:proofErr w:type="spellEnd"/>
            <w:r w:rsidRPr="00376ACD">
              <w:t xml:space="preserve"> master</w:t>
            </w:r>
            <w:r>
              <w:t xml:space="preserve"> (120 </w:t>
            </w:r>
            <w:proofErr w:type="spellStart"/>
            <w:r>
              <w:t>credits</w:t>
            </w:r>
            <w:proofErr w:type="spellEnd"/>
            <w:r>
              <w:t>)</w:t>
            </w:r>
            <w:r w:rsidR="00BD405E">
              <w:t>:</w:t>
            </w:r>
          </w:p>
        </w:tc>
        <w:tc>
          <w:tcPr>
            <w:tcW w:w="7455" w:type="dxa"/>
          </w:tcPr>
          <w:p w14:paraId="41BE15E5" w14:textId="24E70727" w:rsidR="00BD405E" w:rsidRDefault="00BD405E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proofErr w:type="spellStart"/>
            <w:r w:rsidR="00376ACD">
              <w:rPr>
                <w:highlight w:val="yellow"/>
              </w:rPr>
              <w:t>yes</w:t>
            </w:r>
            <w:proofErr w:type="spellEnd"/>
            <w:r w:rsidR="00376ACD">
              <w:rPr>
                <w:highlight w:val="yellow"/>
              </w:rPr>
              <w:t>/no</w:t>
            </w:r>
            <w:r>
              <w:rPr>
                <w:highlight w:val="yellow"/>
              </w:rPr>
              <w:t xml:space="preserve">] </w:t>
            </w:r>
          </w:p>
        </w:tc>
      </w:tr>
    </w:tbl>
    <w:p w14:paraId="17D3FD4B" w14:textId="77777777" w:rsidR="006430D8" w:rsidRDefault="006430D8" w:rsidP="00E50354">
      <w:pPr>
        <w:pStyle w:val="Brdtext1UK"/>
      </w:pPr>
    </w:p>
    <w:p w14:paraId="79C3EABD" w14:textId="529E665B" w:rsidR="006430D8" w:rsidRDefault="00376ACD">
      <w:r w:rsidRPr="00376ACD">
        <w:t xml:space="preserve">For </w:t>
      </w:r>
      <w:proofErr w:type="spellStart"/>
      <w:r w:rsidRPr="00376ACD">
        <w:t>instructions</w:t>
      </w:r>
      <w:proofErr w:type="spellEnd"/>
      <w:r w:rsidRPr="00376ACD">
        <w:t xml:space="preserve"> for the </w:t>
      </w:r>
      <w:proofErr w:type="spellStart"/>
      <w:r w:rsidRPr="00376ACD">
        <w:t>application</w:t>
      </w:r>
      <w:proofErr w:type="spellEnd"/>
      <w:r w:rsidRPr="00376ACD">
        <w:t xml:space="preserve">, </w:t>
      </w:r>
      <w:proofErr w:type="spellStart"/>
      <w:r w:rsidRPr="00376ACD">
        <w:t>see</w:t>
      </w:r>
      <w:proofErr w:type="spellEnd"/>
      <w:r w:rsidRPr="00376ACD">
        <w:t xml:space="preserve"> </w:t>
      </w:r>
      <w:proofErr w:type="spellStart"/>
      <w:r w:rsidRPr="00376ACD">
        <w:t>Guidelines</w:t>
      </w:r>
      <w:proofErr w:type="spellEnd"/>
      <w:r w:rsidRPr="00376ACD">
        <w:t xml:space="preserve"> for </w:t>
      </w:r>
      <w:proofErr w:type="spellStart"/>
      <w:r w:rsidRPr="00376ACD">
        <w:t>applications</w:t>
      </w:r>
      <w:proofErr w:type="spellEnd"/>
      <w:r w:rsidRPr="00376ACD">
        <w:t xml:space="preserve"> for </w:t>
      </w:r>
      <w:proofErr w:type="spellStart"/>
      <w:r w:rsidRPr="00376ACD">
        <w:t>degree-awarding</w:t>
      </w:r>
      <w:proofErr w:type="spellEnd"/>
      <w:r w:rsidRPr="00376ACD">
        <w:t xml:space="preserve"> </w:t>
      </w:r>
      <w:proofErr w:type="spellStart"/>
      <w:r w:rsidRPr="00376ACD">
        <w:t>powers</w:t>
      </w:r>
      <w:proofErr w:type="spellEnd"/>
      <w:r w:rsidRPr="00376ACD">
        <w:t xml:space="preserve"> General </w:t>
      </w:r>
      <w:proofErr w:type="spellStart"/>
      <w:r w:rsidRPr="00376ACD">
        <w:t>principles</w:t>
      </w:r>
      <w:proofErr w:type="spellEnd"/>
      <w:r w:rsidRPr="00376ACD">
        <w:t xml:space="preserve">, as </w:t>
      </w:r>
      <w:proofErr w:type="spellStart"/>
      <w:r w:rsidRPr="00376ACD">
        <w:t>well</w:t>
      </w:r>
      <w:proofErr w:type="spellEnd"/>
      <w:r w:rsidRPr="00376ACD">
        <w:t xml:space="preserve"> as </w:t>
      </w:r>
      <w:proofErr w:type="spellStart"/>
      <w:r w:rsidRPr="00376ACD">
        <w:t>Annexe</w:t>
      </w:r>
      <w:proofErr w:type="spellEnd"/>
      <w:r w:rsidRPr="00376ACD">
        <w:t xml:space="preserve"> </w:t>
      </w:r>
      <w:r>
        <w:t>3</w:t>
      </w:r>
      <w:r w:rsidRPr="00376ACD">
        <w:t xml:space="preserve"> to the </w:t>
      </w:r>
      <w:proofErr w:type="spellStart"/>
      <w:r w:rsidRPr="00376ACD">
        <w:t>guidance</w:t>
      </w:r>
      <w:proofErr w:type="spellEnd"/>
      <w:r w:rsidRPr="00376ACD">
        <w:t xml:space="preserve"> </w:t>
      </w:r>
      <w:proofErr w:type="spellStart"/>
      <w:r w:rsidRPr="00376ACD">
        <w:t>which</w:t>
      </w:r>
      <w:proofErr w:type="spellEnd"/>
      <w:r w:rsidRPr="00376ACD">
        <w:t xml:space="preserve"> </w:t>
      </w:r>
      <w:proofErr w:type="spellStart"/>
      <w:r w:rsidRPr="00376ACD">
        <w:t>specifically</w:t>
      </w:r>
      <w:proofErr w:type="spellEnd"/>
      <w:r w:rsidRPr="00376ACD">
        <w:t xml:space="preserve"> </w:t>
      </w:r>
      <w:proofErr w:type="spellStart"/>
      <w:r w:rsidRPr="00376ACD">
        <w:t>third-cycle</w:t>
      </w:r>
      <w:proofErr w:type="spellEnd"/>
      <w:r w:rsidRPr="00376ACD">
        <w:t xml:space="preserve"> </w:t>
      </w:r>
      <w:proofErr w:type="spellStart"/>
      <w:r w:rsidRPr="00376ACD">
        <w:t>qualifications</w:t>
      </w:r>
      <w:proofErr w:type="spellEnd"/>
      <w:r w:rsidRPr="00376ACD">
        <w:t xml:space="preserve">. </w:t>
      </w:r>
      <w:proofErr w:type="spellStart"/>
      <w:r w:rsidRPr="00376ACD">
        <w:t>Annexe</w:t>
      </w:r>
      <w:proofErr w:type="spellEnd"/>
      <w:r w:rsidRPr="00376ACD">
        <w:t xml:space="preserve"> </w:t>
      </w:r>
      <w:r>
        <w:t>3</w:t>
      </w:r>
      <w:r w:rsidRPr="00376ACD">
        <w:t xml:space="preserve"> shows </w:t>
      </w:r>
      <w:proofErr w:type="spellStart"/>
      <w:r w:rsidRPr="00376ACD">
        <w:t>which</w:t>
      </w:r>
      <w:proofErr w:type="spellEnd"/>
      <w:r w:rsidRPr="00376ACD">
        <w:t xml:space="preserve"> special </w:t>
      </w:r>
      <w:proofErr w:type="spellStart"/>
      <w:r w:rsidRPr="00376ACD">
        <w:t>appendices</w:t>
      </w:r>
      <w:proofErr w:type="spellEnd"/>
      <w:r w:rsidRPr="00376ACD">
        <w:t xml:space="preserve"> and </w:t>
      </w:r>
      <w:proofErr w:type="spellStart"/>
      <w:r w:rsidRPr="00376ACD">
        <w:t>which</w:t>
      </w:r>
      <w:proofErr w:type="spellEnd"/>
      <w:r w:rsidRPr="00376ACD">
        <w:t xml:space="preserve"> table must be </w:t>
      </w:r>
      <w:proofErr w:type="spellStart"/>
      <w:r w:rsidRPr="00376ACD">
        <w:t>included</w:t>
      </w:r>
      <w:proofErr w:type="spellEnd"/>
      <w:r w:rsidRPr="00376ACD">
        <w:t xml:space="preserve"> in the </w:t>
      </w:r>
      <w:proofErr w:type="spellStart"/>
      <w:r w:rsidRPr="00376ACD">
        <w:t>application</w:t>
      </w:r>
      <w:proofErr w:type="spellEnd"/>
      <w:r w:rsidRPr="00376ACD">
        <w:t xml:space="preserve">. All </w:t>
      </w:r>
      <w:proofErr w:type="spellStart"/>
      <w:r w:rsidRPr="00376ACD">
        <w:t>guidance</w:t>
      </w:r>
      <w:proofErr w:type="spellEnd"/>
      <w:r w:rsidRPr="00376ACD">
        <w:t xml:space="preserve"> </w:t>
      </w:r>
      <w:proofErr w:type="spellStart"/>
      <w:r w:rsidRPr="00376ACD">
        <w:t>documents</w:t>
      </w:r>
      <w:proofErr w:type="spellEnd"/>
      <w:r w:rsidRPr="00376ACD">
        <w:t xml:space="preserve"> </w:t>
      </w:r>
      <w:proofErr w:type="spellStart"/>
      <w:r w:rsidRPr="00376ACD">
        <w:t>are</w:t>
      </w:r>
      <w:proofErr w:type="spellEnd"/>
      <w:r w:rsidRPr="00376ACD">
        <w:t xml:space="preserve"> </w:t>
      </w:r>
      <w:proofErr w:type="spellStart"/>
      <w:r w:rsidRPr="00376ACD">
        <w:t>available</w:t>
      </w:r>
      <w:proofErr w:type="spellEnd"/>
      <w:r w:rsidRPr="00376ACD">
        <w:t xml:space="preserve"> on </w:t>
      </w:r>
      <w:proofErr w:type="spellStart"/>
      <w:r w:rsidRPr="00376ACD">
        <w:t>UKÄ's</w:t>
      </w:r>
      <w:proofErr w:type="spellEnd"/>
      <w:r w:rsidRPr="00376ACD">
        <w:t xml:space="preserve"> </w:t>
      </w:r>
      <w:proofErr w:type="spellStart"/>
      <w:r w:rsidRPr="00376ACD">
        <w:t>website</w:t>
      </w:r>
      <w:proofErr w:type="spellEnd"/>
      <w:r w:rsidRPr="00376ACD">
        <w:t xml:space="preserve"> www.uka.se.</w:t>
      </w:r>
      <w:r w:rsidR="006430D8"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7002B341" w14:textId="77777777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6C11554F" w14:textId="31BF98F7" w:rsidR="006430D8" w:rsidRDefault="004E6DB4" w:rsidP="006430D8">
            <w:pPr>
              <w:pStyle w:val="Rubrik1"/>
              <w:outlineLvl w:val="0"/>
            </w:pPr>
            <w:proofErr w:type="spellStart"/>
            <w:r>
              <w:lastRenderedPageBreak/>
              <w:t>Subject</w:t>
            </w:r>
            <w:proofErr w:type="spellEnd"/>
            <w:r>
              <w:t xml:space="preserve"> area</w:t>
            </w:r>
          </w:p>
        </w:tc>
      </w:tr>
      <w:tr w:rsidR="006430D8" w14:paraId="72DF1A50" w14:textId="77777777" w:rsidTr="006430D8">
        <w:tc>
          <w:tcPr>
            <w:tcW w:w="4436" w:type="dxa"/>
          </w:tcPr>
          <w:p w14:paraId="32A3B2AF" w14:textId="71E2284C" w:rsidR="006430D8" w:rsidRDefault="004E6DB4" w:rsidP="006430D8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</w:t>
            </w:r>
            <w:bookmarkStart w:id="0" w:name="_GoBack"/>
            <w:bookmarkEnd w:id="0"/>
            <w:r>
              <w:rPr>
                <w:lang w:eastAsia="sv-SE"/>
              </w:rPr>
              <w:t>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14:paraId="1B8671F6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specified degree is regulated and is part of the System of Qualifications.</w:t>
            </w:r>
          </w:p>
          <w:p w14:paraId="0FCEA8DD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extent and demarcation of the subject area are reasonable and appropriate. </w:t>
            </w:r>
          </w:p>
          <w:p w14:paraId="0630DD23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subject area relates to the HEI’s programmes in a credible and reasonable way. </w:t>
            </w:r>
          </w:p>
          <w:p w14:paraId="1BA039B2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subject area constitutes a credible scientific/artistic whole, in which the parts support the whole and each other.</w:t>
            </w:r>
          </w:p>
          <w:p w14:paraId="6CD21B0F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research within the subject area is of such quality and scale that third-cycle programmes can be offered at a high level of scientific excellence within the entire subject area.</w:t>
            </w:r>
          </w:p>
          <w:p w14:paraId="6918AE2E" w14:textId="5364ED88" w:rsidR="006430D8" w:rsidRDefault="004E6DB4" w:rsidP="004E6DB4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award of the qualification is, from a national perspective, in the public interest.</w:t>
            </w:r>
          </w:p>
        </w:tc>
      </w:tr>
    </w:tbl>
    <w:p w14:paraId="740155B6" w14:textId="77777777" w:rsidR="006430D8" w:rsidRDefault="006430D8" w:rsidP="006430D8">
      <w:pPr>
        <w:pStyle w:val="Brdtext1UK"/>
        <w:rPr>
          <w:rFonts w:eastAsia="Times New Roman"/>
          <w:color w:val="000000"/>
        </w:rPr>
      </w:pPr>
    </w:p>
    <w:p w14:paraId="741F8D53" w14:textId="6355AB22" w:rsidR="00376ACD" w:rsidRDefault="00376ACD" w:rsidP="00FF6B4B">
      <w:pPr>
        <w:rPr>
          <w:rFonts w:eastAsia="Times New Roman"/>
          <w:color w:val="000000"/>
        </w:rPr>
      </w:pPr>
      <w:proofErr w:type="spellStart"/>
      <w:r w:rsidRPr="00376ACD">
        <w:rPr>
          <w:rFonts w:eastAsia="Times New Roman"/>
          <w:color w:val="000000"/>
        </w:rPr>
        <w:t>See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instructions</w:t>
      </w:r>
      <w:proofErr w:type="spellEnd"/>
      <w:r w:rsidRPr="00376ACD">
        <w:rPr>
          <w:rFonts w:eastAsia="Times New Roman"/>
          <w:color w:val="000000"/>
        </w:rPr>
        <w:t xml:space="preserve"> in </w:t>
      </w:r>
      <w:proofErr w:type="spellStart"/>
      <w:r w:rsidRPr="00376ACD">
        <w:rPr>
          <w:rFonts w:eastAsia="Times New Roman"/>
          <w:color w:val="000000"/>
        </w:rPr>
        <w:t>Annexe</w:t>
      </w:r>
      <w:proofErr w:type="spellEnd"/>
      <w:r w:rsidRPr="00376AC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</w:t>
      </w:r>
      <w:r w:rsidRPr="00376ACD">
        <w:rPr>
          <w:rFonts w:eastAsia="Times New Roman"/>
          <w:color w:val="000000"/>
        </w:rPr>
        <w:t xml:space="preserve"> to </w:t>
      </w:r>
      <w:proofErr w:type="spellStart"/>
      <w:r w:rsidRPr="00376ACD">
        <w:rPr>
          <w:rFonts w:eastAsia="Times New Roman"/>
          <w:color w:val="000000"/>
        </w:rPr>
        <w:t>Guidelines</w:t>
      </w:r>
      <w:proofErr w:type="spellEnd"/>
      <w:r w:rsidRPr="00376ACD">
        <w:rPr>
          <w:rFonts w:eastAsia="Times New Roman"/>
          <w:color w:val="000000"/>
        </w:rPr>
        <w:t xml:space="preserve"> for </w:t>
      </w:r>
      <w:proofErr w:type="spellStart"/>
      <w:r w:rsidRPr="00376ACD">
        <w:rPr>
          <w:rFonts w:eastAsia="Times New Roman"/>
          <w:color w:val="000000"/>
        </w:rPr>
        <w:t>applications</w:t>
      </w:r>
      <w:proofErr w:type="spellEnd"/>
      <w:r w:rsidRPr="00376ACD">
        <w:rPr>
          <w:rFonts w:eastAsia="Times New Roman"/>
          <w:color w:val="000000"/>
        </w:rPr>
        <w:t xml:space="preserve"> for </w:t>
      </w:r>
      <w:proofErr w:type="spellStart"/>
      <w:r w:rsidRPr="00376ACD">
        <w:rPr>
          <w:rFonts w:eastAsia="Times New Roman"/>
          <w:color w:val="000000"/>
        </w:rPr>
        <w:t>degree-awarding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powers</w:t>
      </w:r>
      <w:proofErr w:type="spellEnd"/>
      <w:r w:rsidRPr="00376ACD">
        <w:rPr>
          <w:rFonts w:eastAsia="Times New Roman"/>
          <w:color w:val="000000"/>
        </w:rPr>
        <w:t xml:space="preserve"> General </w:t>
      </w:r>
      <w:proofErr w:type="spellStart"/>
      <w:r w:rsidRPr="00376ACD">
        <w:rPr>
          <w:rFonts w:eastAsia="Times New Roman"/>
          <w:color w:val="000000"/>
        </w:rPr>
        <w:t>principles</w:t>
      </w:r>
      <w:proofErr w:type="spellEnd"/>
      <w:r w:rsidRPr="00376ACD">
        <w:rPr>
          <w:rFonts w:eastAsia="Times New Roman"/>
          <w:color w:val="000000"/>
        </w:rPr>
        <w:t xml:space="preserve">. </w:t>
      </w:r>
      <w:proofErr w:type="spellStart"/>
      <w:r w:rsidRPr="00376ACD">
        <w:rPr>
          <w:rFonts w:eastAsia="Times New Roman"/>
          <w:color w:val="000000"/>
        </w:rPr>
        <w:t>Include</w:t>
      </w:r>
      <w:proofErr w:type="spellEnd"/>
      <w:r w:rsidRPr="00376ACD">
        <w:rPr>
          <w:rFonts w:eastAsia="Times New Roman"/>
          <w:color w:val="000000"/>
        </w:rPr>
        <w:t xml:space="preserve"> the </w:t>
      </w:r>
      <w:proofErr w:type="spellStart"/>
      <w:r w:rsidRPr="00376ACD">
        <w:rPr>
          <w:rFonts w:eastAsia="Times New Roman"/>
          <w:color w:val="000000"/>
        </w:rPr>
        <w:t>specified</w:t>
      </w:r>
      <w:proofErr w:type="spellEnd"/>
      <w:r w:rsidRPr="00376ACD">
        <w:rPr>
          <w:rFonts w:eastAsia="Times New Roman"/>
          <w:color w:val="000000"/>
        </w:rPr>
        <w:t xml:space="preserve"> appendix (</w:t>
      </w:r>
      <w:proofErr w:type="spellStart"/>
      <w:r w:rsidRPr="00376ACD">
        <w:rPr>
          <w:rFonts w:eastAsia="Times New Roman"/>
          <w:color w:val="000000"/>
        </w:rPr>
        <w:t>overview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of</w:t>
      </w:r>
      <w:proofErr w:type="spellEnd"/>
      <w:r w:rsidRPr="00376ACD">
        <w:rPr>
          <w:rFonts w:eastAsia="Times New Roman"/>
          <w:color w:val="000000"/>
        </w:rPr>
        <w:t xml:space="preserve"> the </w:t>
      </w:r>
      <w:proofErr w:type="spellStart"/>
      <w:r w:rsidRPr="00376ACD">
        <w:rPr>
          <w:rFonts w:eastAsia="Times New Roman"/>
          <w:color w:val="000000"/>
        </w:rPr>
        <w:t>structure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of</w:t>
      </w:r>
      <w:proofErr w:type="spellEnd"/>
      <w:r w:rsidRPr="00376ACD">
        <w:rPr>
          <w:rFonts w:eastAsia="Times New Roman"/>
          <w:color w:val="000000"/>
        </w:rPr>
        <w:t xml:space="preserve"> the </w:t>
      </w:r>
      <w:proofErr w:type="spellStart"/>
      <w:r w:rsidRPr="00376ACD">
        <w:rPr>
          <w:rFonts w:eastAsia="Times New Roman"/>
          <w:color w:val="000000"/>
        </w:rPr>
        <w:t>education</w:t>
      </w:r>
      <w:proofErr w:type="spellEnd"/>
      <w:r w:rsidRPr="00376ACD">
        <w:rPr>
          <w:rFonts w:eastAsia="Times New Roman"/>
          <w:color w:val="000000"/>
        </w:rPr>
        <w:t>).</w:t>
      </w:r>
    </w:p>
    <w:p w14:paraId="0DCED442" w14:textId="3C9D284B" w:rsidR="00FF6B4B" w:rsidRDefault="00FF6B4B" w:rsidP="00FF6B4B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14:paraId="74678AA0" w14:textId="77777777" w:rsidR="006430D8" w:rsidRDefault="006430D8" w:rsidP="006430D8">
      <w:pPr>
        <w:pStyle w:val="Brdtext1UK"/>
        <w:rPr>
          <w:b/>
        </w:rPr>
      </w:pPr>
    </w:p>
    <w:p w14:paraId="433E1090" w14:textId="77777777"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22059DBD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3F0E48A4" w14:textId="172AE18A" w:rsidR="006430D8" w:rsidRDefault="004E6DB4" w:rsidP="00063ACC">
            <w:pPr>
              <w:pStyle w:val="Rubrik1"/>
              <w:outlineLvl w:val="0"/>
            </w:pPr>
            <w:r>
              <w:lastRenderedPageBreak/>
              <w:t>Staff</w:t>
            </w:r>
          </w:p>
        </w:tc>
      </w:tr>
      <w:tr w:rsidR="006430D8" w14:paraId="764C8532" w14:textId="77777777" w:rsidTr="00063ACC">
        <w:tc>
          <w:tcPr>
            <w:tcW w:w="4436" w:type="dxa"/>
          </w:tcPr>
          <w:p w14:paraId="4C810D30" w14:textId="19F036EE" w:rsidR="006430D8" w:rsidRDefault="004E6DB4" w:rsidP="00063ACC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14:paraId="0DE3C6C1" w14:textId="7075259A" w:rsidR="006430D8" w:rsidRDefault="004E6DB4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number of supervisors and teachers and their combined expertise (scientific/artistic/professional and pedagogical) are sufficient and proportional to the volume, content and implementation of the programme in the short term and long term</w:t>
            </w:r>
            <w:r w:rsidR="00917407">
              <w:rPr>
                <w:lang w:eastAsia="sv-SE"/>
              </w:rPr>
              <w:t>.</w:t>
            </w:r>
          </w:p>
        </w:tc>
      </w:tr>
    </w:tbl>
    <w:p w14:paraId="709EBA02" w14:textId="77777777" w:rsidR="006430D8" w:rsidRDefault="006430D8" w:rsidP="006430D8">
      <w:pPr>
        <w:pStyle w:val="Brdtext1UK"/>
      </w:pPr>
    </w:p>
    <w:p w14:paraId="07C94CB8" w14:textId="6AB7A6DA" w:rsidR="00376ACD" w:rsidRDefault="00376ACD" w:rsidP="00FF6B4B">
      <w:proofErr w:type="spellStart"/>
      <w:r w:rsidRPr="00376ACD">
        <w:t>See</w:t>
      </w:r>
      <w:proofErr w:type="spellEnd"/>
      <w:r w:rsidRPr="00376ACD">
        <w:t xml:space="preserve"> </w:t>
      </w:r>
      <w:proofErr w:type="spellStart"/>
      <w:r w:rsidRPr="00376ACD">
        <w:t>instructions</w:t>
      </w:r>
      <w:proofErr w:type="spellEnd"/>
      <w:r w:rsidRPr="00376ACD">
        <w:t xml:space="preserve"> in </w:t>
      </w:r>
      <w:proofErr w:type="spellStart"/>
      <w:r w:rsidRPr="00376ACD">
        <w:t>Annexe</w:t>
      </w:r>
      <w:proofErr w:type="spellEnd"/>
      <w:r w:rsidRPr="00376ACD">
        <w:t xml:space="preserve"> </w:t>
      </w:r>
      <w:r w:rsidR="004808A0">
        <w:t>3</w:t>
      </w:r>
      <w:r w:rsidRPr="00376ACD">
        <w:t xml:space="preserve"> to </w:t>
      </w:r>
      <w:proofErr w:type="spellStart"/>
      <w:r w:rsidRPr="00376ACD">
        <w:t>Guidelines</w:t>
      </w:r>
      <w:proofErr w:type="spellEnd"/>
      <w:r w:rsidRPr="00376ACD">
        <w:t xml:space="preserve"> for </w:t>
      </w:r>
      <w:proofErr w:type="spellStart"/>
      <w:r w:rsidRPr="00376ACD">
        <w:t>applications</w:t>
      </w:r>
      <w:proofErr w:type="spellEnd"/>
      <w:r w:rsidRPr="00376ACD">
        <w:t xml:space="preserve"> for </w:t>
      </w:r>
      <w:proofErr w:type="spellStart"/>
      <w:r w:rsidRPr="00376ACD">
        <w:t>degree-awarding</w:t>
      </w:r>
      <w:proofErr w:type="spellEnd"/>
      <w:r w:rsidRPr="00376ACD">
        <w:t xml:space="preserve"> </w:t>
      </w:r>
      <w:proofErr w:type="spellStart"/>
      <w:r w:rsidRPr="00376ACD">
        <w:t>powers</w:t>
      </w:r>
      <w:proofErr w:type="spellEnd"/>
      <w:r w:rsidRPr="00376ACD">
        <w:t xml:space="preserve"> General </w:t>
      </w:r>
      <w:proofErr w:type="spellStart"/>
      <w:r w:rsidRPr="00376ACD">
        <w:t>principles</w:t>
      </w:r>
      <w:proofErr w:type="spellEnd"/>
      <w:r w:rsidRPr="00376ACD">
        <w:t xml:space="preserve">. </w:t>
      </w:r>
      <w:proofErr w:type="spellStart"/>
      <w:r w:rsidRPr="00376ACD">
        <w:t>Include</w:t>
      </w:r>
      <w:proofErr w:type="spellEnd"/>
      <w:r w:rsidRPr="00376ACD">
        <w:t xml:space="preserve"> the </w:t>
      </w:r>
      <w:proofErr w:type="spellStart"/>
      <w:r w:rsidRPr="00376ACD">
        <w:t>relvant</w:t>
      </w:r>
      <w:proofErr w:type="spellEnd"/>
      <w:r w:rsidRPr="00376ACD">
        <w:t xml:space="preserve"> table. </w:t>
      </w:r>
    </w:p>
    <w:p w14:paraId="1C38EA5A" w14:textId="3352BA7E" w:rsidR="00FF6B4B" w:rsidRDefault="00FF6B4B" w:rsidP="00FF6B4B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14:paraId="75F9B292" w14:textId="77777777" w:rsidR="006430D8" w:rsidRDefault="006430D8" w:rsidP="006430D8">
      <w:pPr>
        <w:pStyle w:val="Brdtext1UK"/>
        <w:rPr>
          <w:b/>
        </w:rPr>
      </w:pPr>
    </w:p>
    <w:p w14:paraId="074479A3" w14:textId="77777777"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04117240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68FB1996" w14:textId="1E4F6138" w:rsidR="006430D8" w:rsidRDefault="004E6DB4" w:rsidP="00063ACC">
            <w:pPr>
              <w:pStyle w:val="Rubrik1"/>
              <w:outlineLvl w:val="0"/>
            </w:pPr>
            <w:bookmarkStart w:id="1" w:name="_Toc127454992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The third-cycle level environment</w:t>
            </w:r>
            <w:bookmarkEnd w:id="1"/>
          </w:p>
        </w:tc>
      </w:tr>
      <w:tr w:rsidR="00D73B62" w14:paraId="3F23FE90" w14:textId="77777777" w:rsidTr="00063ACC">
        <w:tc>
          <w:tcPr>
            <w:tcW w:w="4436" w:type="dxa"/>
          </w:tcPr>
          <w:p w14:paraId="2C58C42A" w14:textId="3793ED37" w:rsidR="00D73B62" w:rsidRDefault="004E6DB4" w:rsidP="00D73B62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14:paraId="5AF60865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proposed third-cycle level programmes in the subject area can be conducted at a high scientific/artistic level and within a good educational framework in general.</w:t>
            </w:r>
          </w:p>
          <w:p w14:paraId="2BACE116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HEI ensures that doctoral students take an active role in developing all aspects of the programme. </w:t>
            </w:r>
          </w:p>
          <w:p w14:paraId="55D09D00" w14:textId="2243CD07" w:rsidR="00D73B62" w:rsidRDefault="004E6DB4" w:rsidP="004E6DB4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Relevant collaboration occurs with the surrounding society, both nationally and internationally</w:t>
            </w:r>
          </w:p>
        </w:tc>
      </w:tr>
    </w:tbl>
    <w:p w14:paraId="62E9B3ED" w14:textId="77777777" w:rsidR="00D73B62" w:rsidRDefault="00D73B62" w:rsidP="00D73B62">
      <w:pPr>
        <w:pStyle w:val="Brdtext1UK"/>
      </w:pPr>
    </w:p>
    <w:p w14:paraId="2157D264" w14:textId="1FBF8702" w:rsidR="00376ACD" w:rsidRDefault="00376ACD" w:rsidP="00FF6B4B">
      <w:proofErr w:type="spellStart"/>
      <w:r w:rsidRPr="00376ACD">
        <w:t>See</w:t>
      </w:r>
      <w:proofErr w:type="spellEnd"/>
      <w:r w:rsidRPr="00376ACD">
        <w:t xml:space="preserve"> </w:t>
      </w:r>
      <w:proofErr w:type="spellStart"/>
      <w:r w:rsidRPr="00376ACD">
        <w:t>instructions</w:t>
      </w:r>
      <w:proofErr w:type="spellEnd"/>
      <w:r w:rsidRPr="00376ACD">
        <w:t xml:space="preserve"> in </w:t>
      </w:r>
      <w:proofErr w:type="spellStart"/>
      <w:r w:rsidRPr="00376ACD">
        <w:t>Annexe</w:t>
      </w:r>
      <w:proofErr w:type="spellEnd"/>
      <w:r w:rsidRPr="00376ACD">
        <w:t xml:space="preserve"> </w:t>
      </w:r>
      <w:r>
        <w:t>3</w:t>
      </w:r>
      <w:r w:rsidRPr="00376ACD">
        <w:t xml:space="preserve"> to </w:t>
      </w:r>
      <w:proofErr w:type="spellStart"/>
      <w:r w:rsidRPr="00376ACD">
        <w:t>Guidelines</w:t>
      </w:r>
      <w:proofErr w:type="spellEnd"/>
      <w:r w:rsidRPr="00376ACD">
        <w:t xml:space="preserve"> for </w:t>
      </w:r>
      <w:proofErr w:type="spellStart"/>
      <w:r w:rsidRPr="00376ACD">
        <w:t>applications</w:t>
      </w:r>
      <w:proofErr w:type="spellEnd"/>
      <w:r w:rsidRPr="00376ACD">
        <w:t xml:space="preserve"> for </w:t>
      </w:r>
      <w:proofErr w:type="spellStart"/>
      <w:r w:rsidRPr="00376ACD">
        <w:t>degree-awarding</w:t>
      </w:r>
      <w:proofErr w:type="spellEnd"/>
      <w:r w:rsidRPr="00376ACD">
        <w:t xml:space="preserve"> </w:t>
      </w:r>
      <w:proofErr w:type="spellStart"/>
      <w:r w:rsidRPr="00376ACD">
        <w:t>powers</w:t>
      </w:r>
      <w:proofErr w:type="spellEnd"/>
      <w:r w:rsidRPr="00376ACD">
        <w:t xml:space="preserve"> General </w:t>
      </w:r>
      <w:proofErr w:type="spellStart"/>
      <w:r w:rsidRPr="00376ACD">
        <w:t>principles</w:t>
      </w:r>
      <w:proofErr w:type="spellEnd"/>
      <w:r w:rsidRPr="00376ACD">
        <w:t>.</w:t>
      </w:r>
    </w:p>
    <w:p w14:paraId="2D820341" w14:textId="65163E10" w:rsidR="00FF6B4B" w:rsidRDefault="00FF6B4B" w:rsidP="00FF6B4B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14:paraId="15198D6F" w14:textId="77777777" w:rsidR="006430D8" w:rsidRDefault="006430D8" w:rsidP="006430D8">
      <w:pPr>
        <w:pStyle w:val="Brdtext1UK"/>
        <w:rPr>
          <w:b/>
        </w:rPr>
      </w:pPr>
    </w:p>
    <w:p w14:paraId="10539865" w14:textId="77777777"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14:paraId="0704F6D7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720A0F97" w14:textId="6854C7B4" w:rsidR="00D73B62" w:rsidRDefault="00D73B62" w:rsidP="00063ACC">
            <w:pPr>
              <w:pStyle w:val="Rubrik1"/>
              <w:outlineLvl w:val="0"/>
            </w:pPr>
            <w:r>
              <w:lastRenderedPageBreak/>
              <w:t>Res</w:t>
            </w:r>
            <w:r w:rsidR="004E6DB4">
              <w:t>ources</w:t>
            </w:r>
          </w:p>
        </w:tc>
      </w:tr>
      <w:tr w:rsidR="00D73B62" w14:paraId="422FEE3D" w14:textId="77777777" w:rsidTr="00063ACC">
        <w:tc>
          <w:tcPr>
            <w:tcW w:w="4436" w:type="dxa"/>
          </w:tcPr>
          <w:p w14:paraId="647E47A2" w14:textId="740C5B22" w:rsidR="00D73B62" w:rsidRDefault="004E6DB4" w:rsidP="00063ACC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14:paraId="773DE000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There is access to a stable and effective infrastructure in the short and long term.</w:t>
            </w:r>
          </w:p>
          <w:p w14:paraId="1BC7563D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financial resources needed to carry out the third-cycle programme are available.</w:t>
            </w:r>
          </w:p>
          <w:p w14:paraId="155392B5" w14:textId="49442DEA" w:rsidR="00D73B62" w:rsidRDefault="004E6DB4" w:rsidP="004E6DB4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Available resources are used effectively to sustain a high standard of </w:t>
            </w:r>
            <w:proofErr w:type="gramStart"/>
            <w:r>
              <w:rPr>
                <w:rFonts w:ascii="Arial" w:eastAsia="Arial" w:hAnsi="Arial"/>
                <w:szCs w:val="18"/>
                <w:lang w:val="en-GB" w:eastAsia="sv-SE"/>
              </w:rPr>
              <w:t>operations.</w:t>
            </w:r>
            <w:r w:rsidR="00917407">
              <w:rPr>
                <w:lang w:eastAsia="sv-SE"/>
              </w:rPr>
              <w:t>.</w:t>
            </w:r>
            <w:proofErr w:type="gramEnd"/>
          </w:p>
        </w:tc>
      </w:tr>
    </w:tbl>
    <w:p w14:paraId="43D374C0" w14:textId="77777777" w:rsidR="00D73B62" w:rsidRDefault="00D73B62" w:rsidP="00D73B62">
      <w:pPr>
        <w:pStyle w:val="Brdtext1UK"/>
        <w:rPr>
          <w:rFonts w:eastAsia="Times New Roman"/>
          <w:color w:val="000000"/>
        </w:rPr>
      </w:pPr>
    </w:p>
    <w:p w14:paraId="504B8410" w14:textId="7D80000A" w:rsidR="00376ACD" w:rsidRDefault="00376ACD" w:rsidP="00FF6B4B">
      <w:pPr>
        <w:rPr>
          <w:rFonts w:eastAsia="Times New Roman"/>
          <w:color w:val="000000"/>
        </w:rPr>
      </w:pPr>
      <w:proofErr w:type="spellStart"/>
      <w:r w:rsidRPr="00376ACD">
        <w:rPr>
          <w:rFonts w:eastAsia="Times New Roman"/>
          <w:color w:val="000000"/>
        </w:rPr>
        <w:t>See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instructions</w:t>
      </w:r>
      <w:proofErr w:type="spellEnd"/>
      <w:r w:rsidRPr="00376ACD">
        <w:rPr>
          <w:rFonts w:eastAsia="Times New Roman"/>
          <w:color w:val="000000"/>
        </w:rPr>
        <w:t xml:space="preserve"> in </w:t>
      </w:r>
      <w:proofErr w:type="spellStart"/>
      <w:r w:rsidRPr="00376ACD">
        <w:rPr>
          <w:rFonts w:eastAsia="Times New Roman"/>
          <w:color w:val="000000"/>
        </w:rPr>
        <w:t>Annexe</w:t>
      </w:r>
      <w:proofErr w:type="spellEnd"/>
      <w:r w:rsidRPr="00376AC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</w:t>
      </w:r>
      <w:r w:rsidRPr="00376ACD">
        <w:rPr>
          <w:rFonts w:eastAsia="Times New Roman"/>
          <w:color w:val="000000"/>
        </w:rPr>
        <w:t xml:space="preserve"> to </w:t>
      </w:r>
      <w:proofErr w:type="spellStart"/>
      <w:r w:rsidRPr="00376ACD">
        <w:rPr>
          <w:rFonts w:eastAsia="Times New Roman"/>
          <w:color w:val="000000"/>
        </w:rPr>
        <w:t>Guidelines</w:t>
      </w:r>
      <w:proofErr w:type="spellEnd"/>
      <w:r w:rsidRPr="00376ACD">
        <w:rPr>
          <w:rFonts w:eastAsia="Times New Roman"/>
          <w:color w:val="000000"/>
        </w:rPr>
        <w:t xml:space="preserve"> for </w:t>
      </w:r>
      <w:proofErr w:type="spellStart"/>
      <w:r w:rsidRPr="00376ACD">
        <w:rPr>
          <w:rFonts w:eastAsia="Times New Roman"/>
          <w:color w:val="000000"/>
        </w:rPr>
        <w:t>applications</w:t>
      </w:r>
      <w:proofErr w:type="spellEnd"/>
      <w:r w:rsidRPr="00376ACD">
        <w:rPr>
          <w:rFonts w:eastAsia="Times New Roman"/>
          <w:color w:val="000000"/>
        </w:rPr>
        <w:t xml:space="preserve"> for </w:t>
      </w:r>
      <w:proofErr w:type="spellStart"/>
      <w:r w:rsidRPr="00376ACD">
        <w:rPr>
          <w:rFonts w:eastAsia="Times New Roman"/>
          <w:color w:val="000000"/>
        </w:rPr>
        <w:t>degree-awarding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powers</w:t>
      </w:r>
      <w:proofErr w:type="spellEnd"/>
      <w:r w:rsidRPr="00376ACD">
        <w:rPr>
          <w:rFonts w:eastAsia="Times New Roman"/>
          <w:color w:val="000000"/>
        </w:rPr>
        <w:t xml:space="preserve"> General </w:t>
      </w:r>
      <w:proofErr w:type="spellStart"/>
      <w:r w:rsidRPr="00376ACD">
        <w:rPr>
          <w:rFonts w:eastAsia="Times New Roman"/>
          <w:color w:val="000000"/>
        </w:rPr>
        <w:t>principles</w:t>
      </w:r>
      <w:proofErr w:type="spellEnd"/>
      <w:r w:rsidRPr="00376ACD">
        <w:rPr>
          <w:rFonts w:eastAsia="Times New Roman"/>
          <w:color w:val="000000"/>
        </w:rPr>
        <w:t xml:space="preserve">. </w:t>
      </w:r>
      <w:proofErr w:type="spellStart"/>
      <w:r w:rsidRPr="00376ACD">
        <w:rPr>
          <w:rFonts w:eastAsia="Times New Roman"/>
          <w:color w:val="000000"/>
        </w:rPr>
        <w:t>Include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specified</w:t>
      </w:r>
      <w:proofErr w:type="spellEnd"/>
      <w:r w:rsidRPr="00376ACD">
        <w:rPr>
          <w:rFonts w:eastAsia="Times New Roman"/>
          <w:color w:val="000000"/>
        </w:rPr>
        <w:t xml:space="preserve"> attachments </w:t>
      </w:r>
      <w:proofErr w:type="spellStart"/>
      <w:r w:rsidRPr="00376ACD">
        <w:rPr>
          <w:rFonts w:eastAsia="Times New Roman"/>
          <w:color w:val="000000"/>
        </w:rPr>
        <w:t>where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applicable</w:t>
      </w:r>
      <w:proofErr w:type="spellEnd"/>
      <w:r w:rsidRPr="00376ACD">
        <w:rPr>
          <w:rFonts w:eastAsia="Times New Roman"/>
          <w:color w:val="000000"/>
        </w:rPr>
        <w:t xml:space="preserve"> (letter </w:t>
      </w:r>
      <w:proofErr w:type="spellStart"/>
      <w:r w:rsidRPr="00376ACD">
        <w:rPr>
          <w:rFonts w:eastAsia="Times New Roman"/>
          <w:color w:val="000000"/>
        </w:rPr>
        <w:t>of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intent</w:t>
      </w:r>
      <w:proofErr w:type="spellEnd"/>
      <w:r w:rsidRPr="00376ACD">
        <w:rPr>
          <w:rFonts w:eastAsia="Times New Roman"/>
          <w:color w:val="000000"/>
        </w:rPr>
        <w:t xml:space="preserve"> or </w:t>
      </w:r>
      <w:proofErr w:type="spellStart"/>
      <w:r w:rsidRPr="00376ACD">
        <w:rPr>
          <w:rFonts w:eastAsia="Times New Roman"/>
          <w:color w:val="000000"/>
        </w:rPr>
        <w:t>agreement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with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external</w:t>
      </w:r>
      <w:proofErr w:type="spellEnd"/>
      <w:r w:rsidRPr="00376ACD">
        <w:rPr>
          <w:rFonts w:eastAsia="Times New Roman"/>
          <w:color w:val="000000"/>
        </w:rPr>
        <w:t xml:space="preserve"> </w:t>
      </w:r>
      <w:proofErr w:type="spellStart"/>
      <w:r w:rsidRPr="00376ACD">
        <w:rPr>
          <w:rFonts w:eastAsia="Times New Roman"/>
          <w:color w:val="000000"/>
        </w:rPr>
        <w:t>parties</w:t>
      </w:r>
      <w:proofErr w:type="spellEnd"/>
      <w:r w:rsidRPr="00376ACD">
        <w:rPr>
          <w:rFonts w:eastAsia="Times New Roman"/>
          <w:color w:val="000000"/>
        </w:rPr>
        <w:t xml:space="preserve"> for </w:t>
      </w:r>
      <w:proofErr w:type="spellStart"/>
      <w:r w:rsidRPr="00376ACD">
        <w:rPr>
          <w:rFonts w:eastAsia="Times New Roman"/>
          <w:color w:val="000000"/>
        </w:rPr>
        <w:t>resources</w:t>
      </w:r>
      <w:proofErr w:type="spellEnd"/>
      <w:r w:rsidRPr="00376ACD">
        <w:rPr>
          <w:rFonts w:eastAsia="Times New Roman"/>
          <w:color w:val="000000"/>
        </w:rPr>
        <w:t>).</w:t>
      </w:r>
    </w:p>
    <w:p w14:paraId="23627991" w14:textId="5B867536" w:rsidR="00FF6B4B" w:rsidRDefault="00FF6B4B" w:rsidP="00FF6B4B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14:paraId="55EA6C63" w14:textId="77777777" w:rsidR="00D73B62" w:rsidRDefault="00D73B62" w:rsidP="006430D8">
      <w:pPr>
        <w:pStyle w:val="Brdtext1UK"/>
        <w:rPr>
          <w:b/>
        </w:rPr>
      </w:pPr>
    </w:p>
    <w:p w14:paraId="1D4CF612" w14:textId="77777777" w:rsidR="00D73B62" w:rsidRDefault="00D73B62">
      <w:pPr>
        <w:rPr>
          <w:b/>
        </w:rPr>
      </w:pPr>
      <w:r>
        <w:rPr>
          <w:b/>
        </w:rPr>
        <w:br w:type="page"/>
      </w:r>
    </w:p>
    <w:p w14:paraId="2C88DDCB" w14:textId="77777777"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14:paraId="4787B267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19B172A4" w14:textId="3D16AFCC" w:rsidR="008F4811" w:rsidRDefault="004E6DB4" w:rsidP="00063ACC">
            <w:pPr>
              <w:pStyle w:val="Rubrik1"/>
              <w:outlineLvl w:val="0"/>
            </w:pPr>
            <w:r>
              <w:t xml:space="preserve">Policy </w:t>
            </w:r>
            <w:proofErr w:type="spellStart"/>
            <w:r>
              <w:t>documents</w:t>
            </w:r>
            <w:proofErr w:type="spellEnd"/>
          </w:p>
        </w:tc>
      </w:tr>
      <w:tr w:rsidR="008F4811" w14:paraId="0E67A1C6" w14:textId="77777777" w:rsidTr="00063ACC">
        <w:tc>
          <w:tcPr>
            <w:tcW w:w="4436" w:type="dxa"/>
          </w:tcPr>
          <w:p w14:paraId="3BD3F56E" w14:textId="578603C8" w:rsidR="008F4811" w:rsidRDefault="004E6DB4" w:rsidP="008F4811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14:paraId="6D94B558" w14:textId="77777777" w:rsidR="004E6DB4" w:rsidRPr="002A2286" w:rsidRDefault="004E6DB4" w:rsidP="004E6DB4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There is a general study plan for the entire educational programme and a template for the individual study plan and these are designed in an adequate way.</w:t>
            </w:r>
          </w:p>
          <w:p w14:paraId="100E4487" w14:textId="7CFDDC56" w:rsidR="008F4811" w:rsidRDefault="004E6DB4" w:rsidP="004E6DB4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policy documents are quality assured.</w:t>
            </w:r>
          </w:p>
        </w:tc>
      </w:tr>
    </w:tbl>
    <w:p w14:paraId="38B5DB48" w14:textId="77777777" w:rsidR="00D73B62" w:rsidRDefault="00D73B62" w:rsidP="006430D8">
      <w:pPr>
        <w:pStyle w:val="Brdtext1UK"/>
        <w:rPr>
          <w:b/>
        </w:rPr>
      </w:pPr>
    </w:p>
    <w:p w14:paraId="7842B583" w14:textId="383ED6D8" w:rsidR="00B028B5" w:rsidRDefault="00B028B5" w:rsidP="00FF6B4B">
      <w:proofErr w:type="spellStart"/>
      <w:r w:rsidRPr="00B028B5">
        <w:t>See</w:t>
      </w:r>
      <w:proofErr w:type="spellEnd"/>
      <w:r w:rsidRPr="00B028B5">
        <w:t xml:space="preserve"> </w:t>
      </w:r>
      <w:proofErr w:type="spellStart"/>
      <w:r w:rsidRPr="00B028B5">
        <w:t>instructions</w:t>
      </w:r>
      <w:proofErr w:type="spellEnd"/>
      <w:r w:rsidRPr="00B028B5">
        <w:t xml:space="preserve"> in </w:t>
      </w:r>
      <w:proofErr w:type="spellStart"/>
      <w:r w:rsidRPr="00B028B5">
        <w:t>Annexe</w:t>
      </w:r>
      <w:proofErr w:type="spellEnd"/>
      <w:r w:rsidRPr="00B028B5">
        <w:t xml:space="preserve"> </w:t>
      </w:r>
      <w:r>
        <w:t>3</w:t>
      </w:r>
      <w:r w:rsidRPr="00B028B5">
        <w:t xml:space="preserve"> to </w:t>
      </w:r>
      <w:proofErr w:type="spellStart"/>
      <w:r w:rsidRPr="00B028B5">
        <w:t>Guidelines</w:t>
      </w:r>
      <w:proofErr w:type="spellEnd"/>
      <w:r w:rsidRPr="00B028B5">
        <w:t xml:space="preserve"> for </w:t>
      </w:r>
      <w:proofErr w:type="spellStart"/>
      <w:r w:rsidRPr="00B028B5">
        <w:t>applications</w:t>
      </w:r>
      <w:proofErr w:type="spellEnd"/>
      <w:r w:rsidRPr="00B028B5">
        <w:t xml:space="preserve"> for </w:t>
      </w:r>
      <w:proofErr w:type="spellStart"/>
      <w:r w:rsidRPr="00B028B5">
        <w:t>degree-awarding</w:t>
      </w:r>
      <w:proofErr w:type="spellEnd"/>
      <w:r w:rsidRPr="00B028B5">
        <w:t xml:space="preserve"> </w:t>
      </w:r>
      <w:proofErr w:type="spellStart"/>
      <w:r w:rsidRPr="00B028B5">
        <w:t>powers</w:t>
      </w:r>
      <w:proofErr w:type="spellEnd"/>
      <w:r w:rsidRPr="00B028B5">
        <w:t xml:space="preserve"> General </w:t>
      </w:r>
      <w:proofErr w:type="spellStart"/>
      <w:r w:rsidRPr="00B028B5">
        <w:t>principles</w:t>
      </w:r>
      <w:proofErr w:type="spellEnd"/>
      <w:r w:rsidRPr="00B028B5">
        <w:t xml:space="preserve">. </w:t>
      </w:r>
      <w:proofErr w:type="spellStart"/>
      <w:r w:rsidRPr="00B028B5">
        <w:t>Include</w:t>
      </w:r>
      <w:proofErr w:type="spellEnd"/>
      <w:r w:rsidRPr="00B028B5">
        <w:t xml:space="preserve"> </w:t>
      </w:r>
      <w:proofErr w:type="spellStart"/>
      <w:r w:rsidRPr="00B028B5">
        <w:t>specified</w:t>
      </w:r>
      <w:proofErr w:type="spellEnd"/>
      <w:r w:rsidRPr="00B028B5">
        <w:t xml:space="preserve"> attachments. </w:t>
      </w:r>
    </w:p>
    <w:p w14:paraId="01CCD832" w14:textId="20EB26F8" w:rsidR="00FF6B4B" w:rsidRDefault="00FF6B4B" w:rsidP="00FF6B4B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14:paraId="360E7912" w14:textId="77777777" w:rsidR="00497078" w:rsidRDefault="00497078" w:rsidP="006430D8">
      <w:pPr>
        <w:pStyle w:val="Brdtext1UK"/>
        <w:rPr>
          <w:b/>
        </w:rPr>
      </w:pPr>
    </w:p>
    <w:p w14:paraId="644775B0" w14:textId="77777777"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14:paraId="15F43818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247ACC16" w14:textId="5A5B28E9" w:rsidR="00497078" w:rsidRDefault="004E6DB4" w:rsidP="00063ACC">
            <w:pPr>
              <w:pStyle w:val="Rubrik1"/>
              <w:outlineLvl w:val="0"/>
            </w:pPr>
            <w:bookmarkStart w:id="2" w:name="_Toc127454995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Ensuring qualitative targets</w:t>
            </w:r>
            <w:bookmarkEnd w:id="2"/>
          </w:p>
        </w:tc>
      </w:tr>
      <w:tr w:rsidR="00497078" w14:paraId="292F3267" w14:textId="77777777" w:rsidTr="00063ACC">
        <w:tc>
          <w:tcPr>
            <w:tcW w:w="4436" w:type="dxa"/>
          </w:tcPr>
          <w:p w14:paraId="5518AADD" w14:textId="3E12333A" w:rsidR="00497078" w:rsidRDefault="004E6DB4" w:rsidP="00497078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14:paraId="2E5FB854" w14:textId="1EBF24BD" w:rsidR="00497078" w:rsidRDefault="004E6DB4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Through the design, implementation, and examination in the programme, it is ensured that doctoral students achieve the targets defined in the System of Qualifications when the qualification is awarded.</w:t>
            </w:r>
          </w:p>
        </w:tc>
      </w:tr>
    </w:tbl>
    <w:p w14:paraId="12AD62A0" w14:textId="77777777" w:rsidR="00497078" w:rsidRDefault="00497078" w:rsidP="00497078">
      <w:pPr>
        <w:pStyle w:val="Brdtext1UK"/>
      </w:pPr>
    </w:p>
    <w:p w14:paraId="510F4342" w14:textId="3AFA9010" w:rsidR="00B028B5" w:rsidRDefault="00B028B5" w:rsidP="00FF6B4B">
      <w:proofErr w:type="spellStart"/>
      <w:r w:rsidRPr="00B028B5">
        <w:t>See</w:t>
      </w:r>
      <w:proofErr w:type="spellEnd"/>
      <w:r w:rsidRPr="00B028B5">
        <w:t xml:space="preserve"> </w:t>
      </w:r>
      <w:proofErr w:type="spellStart"/>
      <w:r w:rsidRPr="00B028B5">
        <w:t>instructions</w:t>
      </w:r>
      <w:proofErr w:type="spellEnd"/>
      <w:r w:rsidRPr="00B028B5">
        <w:t xml:space="preserve"> in </w:t>
      </w:r>
      <w:proofErr w:type="spellStart"/>
      <w:r w:rsidRPr="00B028B5">
        <w:t>Annexe</w:t>
      </w:r>
      <w:proofErr w:type="spellEnd"/>
      <w:r w:rsidRPr="00B028B5">
        <w:t xml:space="preserve"> </w:t>
      </w:r>
      <w:r>
        <w:t>3</w:t>
      </w:r>
      <w:r w:rsidRPr="00B028B5">
        <w:t xml:space="preserve"> to </w:t>
      </w:r>
      <w:proofErr w:type="spellStart"/>
      <w:r w:rsidRPr="00B028B5">
        <w:t>Guidelines</w:t>
      </w:r>
      <w:proofErr w:type="spellEnd"/>
      <w:r w:rsidRPr="00B028B5">
        <w:t xml:space="preserve"> for </w:t>
      </w:r>
      <w:proofErr w:type="spellStart"/>
      <w:r w:rsidRPr="00B028B5">
        <w:t>applications</w:t>
      </w:r>
      <w:proofErr w:type="spellEnd"/>
      <w:r w:rsidRPr="00B028B5">
        <w:t xml:space="preserve"> for </w:t>
      </w:r>
      <w:proofErr w:type="spellStart"/>
      <w:r w:rsidRPr="00B028B5">
        <w:t>degree-awarding</w:t>
      </w:r>
      <w:proofErr w:type="spellEnd"/>
      <w:r w:rsidRPr="00B028B5">
        <w:t xml:space="preserve"> </w:t>
      </w:r>
      <w:proofErr w:type="spellStart"/>
      <w:r w:rsidRPr="00B028B5">
        <w:t>powers</w:t>
      </w:r>
      <w:proofErr w:type="spellEnd"/>
      <w:r w:rsidRPr="00B028B5">
        <w:t xml:space="preserve"> General </w:t>
      </w:r>
      <w:proofErr w:type="spellStart"/>
      <w:r w:rsidRPr="00B028B5">
        <w:t>principles</w:t>
      </w:r>
      <w:proofErr w:type="spellEnd"/>
      <w:r w:rsidRPr="00B028B5">
        <w:t>.</w:t>
      </w:r>
    </w:p>
    <w:p w14:paraId="5D7ADCAB" w14:textId="72DE311E" w:rsidR="00FF6B4B" w:rsidRDefault="00FF6B4B" w:rsidP="00FF6B4B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14:paraId="231431AA" w14:textId="77777777"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92E5" w14:textId="77777777" w:rsidR="006430D8" w:rsidRDefault="006430D8">
      <w:r>
        <w:separator/>
      </w:r>
    </w:p>
    <w:p w14:paraId="590838A0" w14:textId="77777777" w:rsidR="006430D8" w:rsidRDefault="006430D8"/>
  </w:endnote>
  <w:endnote w:type="continuationSeparator" w:id="0">
    <w:p w14:paraId="3298F2E8" w14:textId="77777777" w:rsidR="006430D8" w:rsidRDefault="006430D8">
      <w:r>
        <w:continuationSeparator/>
      </w:r>
    </w:p>
    <w:p w14:paraId="30AB8E7E" w14:textId="77777777" w:rsidR="006430D8" w:rsidRDefault="0064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99DF" w14:textId="77777777" w:rsidR="006430D8" w:rsidRPr="000670A6" w:rsidRDefault="006430D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14:paraId="211BA3C6" w14:textId="77777777" w:rsidR="006430D8" w:rsidRDefault="006430D8">
      <w:r>
        <w:continuationSeparator/>
      </w:r>
    </w:p>
    <w:p w14:paraId="3C66A11F" w14:textId="77777777" w:rsidR="006430D8" w:rsidRDefault="0064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09C2BD72" w14:textId="77777777" w:rsidTr="000927FC">
      <w:trPr>
        <w:jc w:val="right"/>
      </w:trPr>
      <w:tc>
        <w:tcPr>
          <w:tcW w:w="2171" w:type="dxa"/>
        </w:tcPr>
        <w:p w14:paraId="778378EB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5228D49F" w14:textId="77777777" w:rsidTr="000927FC">
      <w:trPr>
        <w:jc w:val="right"/>
      </w:trPr>
      <w:tc>
        <w:tcPr>
          <w:tcW w:w="2171" w:type="dxa"/>
        </w:tcPr>
        <w:p w14:paraId="0EEA6B73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0371BA4C" w14:textId="47A2C206" w:rsidR="004E0FBB" w:rsidRDefault="000C7A11" w:rsidP="004E0FBB">
    <w:pPr>
      <w:pStyle w:val="Sidhuvud"/>
      <w:spacing w:after="120"/>
    </w:pPr>
    <w:r w:rsidRPr="000C7A11">
      <w:rPr>
        <w:rFonts w:ascii="Times New Roman" w:eastAsia="MS Mincho" w:hAnsi="Times New Roman"/>
        <w:noProof/>
        <w:sz w:val="14"/>
        <w:lang w:eastAsia="sv-SE"/>
      </w:rPr>
      <w:drawing>
        <wp:anchor distT="0" distB="0" distL="114300" distR="114300" simplePos="0" relativeHeight="251665408" behindDoc="1" locked="0" layoutInCell="1" allowOverlap="1" wp14:anchorId="49FA475B" wp14:editId="7923FB41">
          <wp:simplePos x="0" y="0"/>
          <wp:positionH relativeFrom="page">
            <wp:posOffset>695325</wp:posOffset>
          </wp:positionH>
          <wp:positionV relativeFrom="page">
            <wp:posOffset>533400</wp:posOffset>
          </wp:positionV>
          <wp:extent cx="1948180" cy="492760"/>
          <wp:effectExtent l="0" t="0" r="0" b="254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FBB"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417DE527" wp14:editId="15CCE94E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52A85B21" w14:textId="77777777" w:rsidTr="000927FC">
      <w:trPr>
        <w:jc w:val="right"/>
      </w:trPr>
      <w:tc>
        <w:tcPr>
          <w:tcW w:w="2171" w:type="dxa"/>
        </w:tcPr>
        <w:p w14:paraId="7605AC1A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2B0CC9B9" w14:textId="77777777" w:rsidTr="000927FC">
      <w:trPr>
        <w:jc w:val="right"/>
      </w:trPr>
      <w:tc>
        <w:tcPr>
          <w:tcW w:w="2171" w:type="dxa"/>
        </w:tcPr>
        <w:p w14:paraId="1FBCDA3B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24A39234" w14:textId="4F0AC1EA" w:rsidR="00B35D85" w:rsidRDefault="000C7A11" w:rsidP="00F66DEC">
    <w:pPr>
      <w:pStyle w:val="Sidhuvud"/>
      <w:spacing w:after="180"/>
    </w:pPr>
    <w:r w:rsidRPr="000C7A11">
      <w:rPr>
        <w:rFonts w:ascii="Times New Roman" w:eastAsia="MS Mincho" w:hAnsi="Times New Roman"/>
        <w:noProof/>
        <w:sz w:val="14"/>
        <w:lang w:eastAsia="sv-SE"/>
      </w:rPr>
      <w:drawing>
        <wp:anchor distT="0" distB="0" distL="114300" distR="114300" simplePos="0" relativeHeight="251663360" behindDoc="1" locked="0" layoutInCell="1" allowOverlap="1" wp14:anchorId="4CFFEA3F" wp14:editId="385BEBED">
          <wp:simplePos x="0" y="0"/>
          <wp:positionH relativeFrom="page">
            <wp:posOffset>695325</wp:posOffset>
          </wp:positionH>
          <wp:positionV relativeFrom="page">
            <wp:posOffset>533400</wp:posOffset>
          </wp:positionV>
          <wp:extent cx="1948180" cy="492760"/>
          <wp:effectExtent l="0" t="0" r="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2CA01F" w14:textId="77777777" w:rsidR="00864E81" w:rsidRDefault="00864E81" w:rsidP="008A4573">
    <w:pPr>
      <w:pStyle w:val="Sidhuvud"/>
      <w:spacing w:line="240" w:lineRule="auto"/>
      <w:rPr>
        <w:sz w:val="2"/>
        <w:szCs w:val="2"/>
      </w:rPr>
    </w:pPr>
  </w:p>
  <w:p w14:paraId="750786D2" w14:textId="10E2274F"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711F0A88" wp14:editId="4EE4024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A11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6F6A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76ACD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8A0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6DB4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01A9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407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18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8B5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21F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05E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1C32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B4B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9F8FC33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D40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D40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D405E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D40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D405E"/>
    <w:rPr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4E6DB4"/>
    <w:pPr>
      <w:spacing w:after="0" w:line="240" w:lineRule="auto"/>
    </w:pPr>
    <w:rPr>
      <w:rFonts w:ascii="Times New Roman" w:hAnsi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7D1E-7947-4B32-883B-13B21FC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14</TotalTime>
  <Pages>7</Pages>
  <Words>570</Words>
  <Characters>3458</Characters>
  <Application>Microsoft Office Word</Application>
  <DocSecurity>0</DocSecurity>
  <Lines>203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Nils Olsson</cp:lastModifiedBy>
  <cp:revision>7</cp:revision>
  <cp:lastPrinted>2018-02-05T15:25:00Z</cp:lastPrinted>
  <dcterms:created xsi:type="dcterms:W3CDTF">2023-02-21T13:05:00Z</dcterms:created>
  <dcterms:modified xsi:type="dcterms:W3CDTF">2023-05-04T08:45:00Z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